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5EEF" w14:textId="77777777" w:rsidR="00032536" w:rsidRPr="00032536" w:rsidRDefault="00032536" w:rsidP="00032536">
      <w:pPr>
        <w:jc w:val="center"/>
        <w:rPr>
          <w:b/>
          <w:bCs/>
        </w:rPr>
      </w:pPr>
      <w:r w:rsidRPr="00032536">
        <w:rPr>
          <w:b/>
          <w:bCs/>
        </w:rPr>
        <w:t>Poziv za dostavu prijava za izbor najuspješnijih sportaša općine Čitluk za 2023. godinu</w:t>
      </w:r>
    </w:p>
    <w:p w14:paraId="3848B936" w14:textId="77777777" w:rsidR="00032536" w:rsidRDefault="00032536" w:rsidP="00032536"/>
    <w:p w14:paraId="58F623E8" w14:textId="77777777" w:rsidR="00032536" w:rsidRDefault="00032536" w:rsidP="00032536">
      <w:r>
        <w:t>Predmet: Poziv za dostavu prijava za izbor najuspješnijih sportaša općine Čitluk za 2023. godinu</w:t>
      </w:r>
    </w:p>
    <w:p w14:paraId="75CC6C92" w14:textId="77777777" w:rsidR="00032536" w:rsidRDefault="00032536" w:rsidP="00032536"/>
    <w:p w14:paraId="3E6E0F74" w14:textId="4E06F06E" w:rsidR="00032536" w:rsidRDefault="00032536" w:rsidP="00032536">
      <w:r>
        <w:t>Poštovani,</w:t>
      </w:r>
    </w:p>
    <w:p w14:paraId="1F53BD12" w14:textId="77777777" w:rsidR="00032536" w:rsidRDefault="00032536" w:rsidP="00032536"/>
    <w:p w14:paraId="7A1783A3" w14:textId="7321EA7D" w:rsidR="00032536" w:rsidRDefault="00032536" w:rsidP="00032536">
      <w:r>
        <w:t>Na temelju Pravilnika o nagradama i priznanjima Športskog saveza Brotnja-Čitluk, Športski savez Brotnja-Čitluk organizira izbor najuspješnijih sportaša općine Čitluk za 2023. godinu. Ovim putem pozivamo sve klubove, članice Športskog saveza Brotnja, da dostave prijedloge za ovogodišnji izbor.</w:t>
      </w:r>
    </w:p>
    <w:p w14:paraId="3C6FA4A0" w14:textId="77777777" w:rsidR="00032536" w:rsidRDefault="00032536" w:rsidP="00032536">
      <w:r>
        <w:t>Također, pozivamo i sve ostale koji imaju saznanja o postignutim rezultatima sportaša i trenera koji su ponikli i bili članovi nekog od klubova sa sjedištem u općini Čitluk da također dostave prijedloge nominacija za najuspješnije sportaše općine Čitluk za 2023. godinu.</w:t>
      </w:r>
    </w:p>
    <w:p w14:paraId="220B4FFD" w14:textId="77777777" w:rsidR="00032536" w:rsidRDefault="00032536" w:rsidP="00032536"/>
    <w:p w14:paraId="270869CA" w14:textId="77777777" w:rsidR="00032536" w:rsidRDefault="00032536" w:rsidP="00032536">
      <w:r>
        <w:t>Izbor najuspješnijih sportaša Općine Čitluk za 2023. godinu provest će se u sljedećim kategorijama:</w:t>
      </w:r>
    </w:p>
    <w:p w14:paraId="08CF2BCD" w14:textId="77777777" w:rsidR="00032536" w:rsidRDefault="00032536" w:rsidP="00032536">
      <w:pPr>
        <w:jc w:val="center"/>
      </w:pPr>
    </w:p>
    <w:p w14:paraId="0ECFFA8B" w14:textId="77777777" w:rsidR="00032536" w:rsidRDefault="00032536" w:rsidP="00032536">
      <w:pPr>
        <w:pStyle w:val="ListParagraph"/>
        <w:numPr>
          <w:ilvl w:val="0"/>
          <w:numId w:val="11"/>
        </w:numPr>
      </w:pPr>
      <w:r>
        <w:t>NAJUSPJEŠNIJI SPORTAŠ SENIOR</w:t>
      </w:r>
    </w:p>
    <w:p w14:paraId="5BCB5A45" w14:textId="77777777" w:rsidR="00032536" w:rsidRDefault="00032536" w:rsidP="00032536">
      <w:pPr>
        <w:pStyle w:val="ListParagraph"/>
        <w:numPr>
          <w:ilvl w:val="0"/>
          <w:numId w:val="11"/>
        </w:numPr>
      </w:pPr>
      <w:r>
        <w:t>NAJUSPJEŠNIJI MLAĐI SENIOR (U-21)</w:t>
      </w:r>
    </w:p>
    <w:p w14:paraId="2352F69D" w14:textId="77777777" w:rsidR="00032536" w:rsidRDefault="00032536" w:rsidP="00032536">
      <w:pPr>
        <w:pStyle w:val="ListParagraph"/>
        <w:numPr>
          <w:ilvl w:val="0"/>
          <w:numId w:val="11"/>
        </w:numPr>
      </w:pPr>
      <w:r>
        <w:t>NAJUSPJEŠNIJI JUNIOR</w:t>
      </w:r>
    </w:p>
    <w:p w14:paraId="40CBADF1" w14:textId="77777777" w:rsidR="00032536" w:rsidRDefault="00032536" w:rsidP="00032536">
      <w:pPr>
        <w:pStyle w:val="ListParagraph"/>
        <w:numPr>
          <w:ilvl w:val="0"/>
          <w:numId w:val="11"/>
        </w:numPr>
      </w:pPr>
      <w:r>
        <w:t>NAJUSPJEŠNIJI KADET</w:t>
      </w:r>
    </w:p>
    <w:p w14:paraId="60DCC646" w14:textId="77777777" w:rsidR="00032536" w:rsidRDefault="00032536" w:rsidP="00032536">
      <w:pPr>
        <w:pStyle w:val="ListParagraph"/>
        <w:numPr>
          <w:ilvl w:val="0"/>
          <w:numId w:val="11"/>
        </w:numPr>
      </w:pPr>
      <w:r>
        <w:t>NAJUSPJEŠNIJI MLAĐI KADET</w:t>
      </w:r>
    </w:p>
    <w:p w14:paraId="10AF4F76" w14:textId="77777777" w:rsidR="00032536" w:rsidRDefault="00032536" w:rsidP="00032536">
      <w:pPr>
        <w:pStyle w:val="ListParagraph"/>
        <w:numPr>
          <w:ilvl w:val="0"/>
          <w:numId w:val="11"/>
        </w:numPr>
      </w:pPr>
      <w:r>
        <w:t>NAJUSPJEŠNIJI PIONIR</w:t>
      </w:r>
    </w:p>
    <w:p w14:paraId="30882827" w14:textId="77777777" w:rsidR="00032536" w:rsidRDefault="00032536" w:rsidP="00032536">
      <w:pPr>
        <w:pStyle w:val="ListParagraph"/>
        <w:numPr>
          <w:ilvl w:val="0"/>
          <w:numId w:val="11"/>
        </w:numPr>
      </w:pPr>
      <w:r>
        <w:t>NAJUSPJEŠNIJA SENIORSKA EKIPA</w:t>
      </w:r>
    </w:p>
    <w:p w14:paraId="7279222D" w14:textId="77777777" w:rsidR="00032536" w:rsidRDefault="00032536" w:rsidP="00032536">
      <w:pPr>
        <w:pStyle w:val="ListParagraph"/>
        <w:numPr>
          <w:ilvl w:val="0"/>
          <w:numId w:val="11"/>
        </w:numPr>
      </w:pPr>
      <w:r>
        <w:t>NAJUSPJEŠNIJA JUNIORSKA EKIPA</w:t>
      </w:r>
    </w:p>
    <w:p w14:paraId="2C211987" w14:textId="77777777" w:rsidR="00032536" w:rsidRDefault="00032536" w:rsidP="00032536">
      <w:pPr>
        <w:pStyle w:val="ListParagraph"/>
        <w:numPr>
          <w:ilvl w:val="0"/>
          <w:numId w:val="11"/>
        </w:numPr>
      </w:pPr>
      <w:r>
        <w:t>NAJUSPJEŠNIJA KADETSKA EKIPA</w:t>
      </w:r>
    </w:p>
    <w:p w14:paraId="0CDD0937" w14:textId="77777777" w:rsidR="00032536" w:rsidRDefault="00032536" w:rsidP="00032536">
      <w:pPr>
        <w:pStyle w:val="ListParagraph"/>
        <w:numPr>
          <w:ilvl w:val="0"/>
          <w:numId w:val="11"/>
        </w:numPr>
      </w:pPr>
      <w:r>
        <w:t>NAJUSPJEŠNIJA MLAĐA KADETSKA EKIPA</w:t>
      </w:r>
    </w:p>
    <w:p w14:paraId="16B74D2A" w14:textId="77777777" w:rsidR="00032536" w:rsidRDefault="00032536" w:rsidP="00032536">
      <w:pPr>
        <w:pStyle w:val="ListParagraph"/>
        <w:numPr>
          <w:ilvl w:val="0"/>
          <w:numId w:val="11"/>
        </w:numPr>
      </w:pPr>
      <w:r>
        <w:t>NAJUSPJEŠNIJA PIONIRSKA EKIPA</w:t>
      </w:r>
    </w:p>
    <w:p w14:paraId="1117F0FE" w14:textId="77777777" w:rsidR="00032536" w:rsidRDefault="00032536" w:rsidP="00032536">
      <w:pPr>
        <w:pStyle w:val="ListParagraph"/>
        <w:numPr>
          <w:ilvl w:val="0"/>
          <w:numId w:val="11"/>
        </w:numPr>
      </w:pPr>
      <w:r>
        <w:t>“SPORTSKA NADA” IZ KLUBA (do 11. godina)</w:t>
      </w:r>
    </w:p>
    <w:p w14:paraId="5E85049B" w14:textId="77777777" w:rsidR="00032536" w:rsidRDefault="00032536" w:rsidP="00032536">
      <w:pPr>
        <w:pStyle w:val="ListParagraph"/>
        <w:numPr>
          <w:ilvl w:val="0"/>
          <w:numId w:val="11"/>
        </w:numPr>
      </w:pPr>
      <w:r>
        <w:t>NAJUSPJEŠNIJI TRENER</w:t>
      </w:r>
    </w:p>
    <w:p w14:paraId="79AE69D1" w14:textId="77777777" w:rsidR="00032536" w:rsidRDefault="00032536" w:rsidP="00032536">
      <w:pPr>
        <w:jc w:val="center"/>
      </w:pPr>
    </w:p>
    <w:p w14:paraId="300EA153" w14:textId="44674490" w:rsidR="00032536" w:rsidRDefault="00032536" w:rsidP="00032536">
      <w:r>
        <w:t xml:space="preserve">Svaki klub može nominirati po maksimalno jednog sportaša po kategoriji, osim za kategoriju "SPORTSKA NADA" gdje se mogu nominirati po dva sportaša. </w:t>
      </w:r>
      <w:r w:rsidRPr="00032536">
        <w:t>U svakoj navedenoj kategoriji bit će izabrani najbolji sportaš (muškarac) i sportašica (žena), kao i najbolji iz individualnih sportova i iz ekipnih sportova.</w:t>
      </w:r>
      <w:r>
        <w:t xml:space="preserve"> Svi nominirani rezultati sportaša moraju biti ovjereni od strane granskog saveza.</w:t>
      </w:r>
    </w:p>
    <w:p w14:paraId="0B9113B2" w14:textId="77777777" w:rsidR="00032536" w:rsidRDefault="00032536" w:rsidP="00032536"/>
    <w:p w14:paraId="3C4FC006" w14:textId="2975141B" w:rsidR="00032536" w:rsidRDefault="00032536" w:rsidP="00032536">
      <w:r>
        <w:t>U privitku dostavljamo Obrazac za prijavu nominacija.</w:t>
      </w:r>
    </w:p>
    <w:p w14:paraId="30D09C3F" w14:textId="77777777" w:rsidR="00032536" w:rsidRDefault="00032536" w:rsidP="00032536"/>
    <w:p w14:paraId="1ACD59E0" w14:textId="57AD5CDE" w:rsidR="00032536" w:rsidRDefault="00032536" w:rsidP="00032536">
      <w:r>
        <w:t xml:space="preserve">Prijave trebaju dostaviti zaključno sa </w:t>
      </w:r>
      <w:r w:rsidRPr="00032536">
        <w:rPr>
          <w:b/>
          <w:bCs/>
        </w:rPr>
        <w:t>26.4.2024</w:t>
      </w:r>
      <w:r>
        <w:t>. godine osobno na adresu saveza</w:t>
      </w:r>
    </w:p>
    <w:p w14:paraId="5A867BF9" w14:textId="52FDA5D7" w:rsidR="00032536" w:rsidRDefault="00032536" w:rsidP="00032536">
      <w:r>
        <w:t>(Duhanski trg 1, 88260 Čitluk) ili putem e-maila: ss.brotnjo@gmail.com.</w:t>
      </w:r>
    </w:p>
    <w:p w14:paraId="744ED878" w14:textId="77777777" w:rsidR="00032536" w:rsidRDefault="00032536" w:rsidP="00032536"/>
    <w:p w14:paraId="0FD36BB5" w14:textId="77777777" w:rsidR="00032536" w:rsidRDefault="00032536" w:rsidP="00032536">
      <w:r>
        <w:t>Hvala na suradnji.</w:t>
      </w:r>
    </w:p>
    <w:p w14:paraId="3CD7B8D3" w14:textId="77777777" w:rsidR="00032536" w:rsidRDefault="00032536" w:rsidP="00032536"/>
    <w:p w14:paraId="2808F45D" w14:textId="77777777" w:rsidR="00CF159A" w:rsidRDefault="00032536" w:rsidP="00032536">
      <w:r>
        <w:t>S poštovanjem,</w:t>
      </w:r>
      <w:r w:rsidR="00A278E5">
        <w:t xml:space="preserve"> </w:t>
      </w:r>
      <w:r w:rsidR="00CF159A">
        <w:t xml:space="preserve">                                                                      </w:t>
      </w:r>
    </w:p>
    <w:p w14:paraId="3704CFFE" w14:textId="41FC3173" w:rsidR="004B4476" w:rsidRPr="0057327A" w:rsidRDefault="00CF159A" w:rsidP="00032536">
      <w:pPr>
        <w:rPr>
          <w:rFonts w:cstheme="minorHAnsi"/>
          <w:u w:val="single"/>
        </w:rPr>
      </w:pPr>
      <w:r>
        <w:t xml:space="preserve">                                                                                 </w:t>
      </w:r>
      <w:r w:rsidR="0057327A">
        <w:t xml:space="preserve">         </w:t>
      </w:r>
      <w:r>
        <w:t xml:space="preserve">  </w:t>
      </w:r>
      <w:r w:rsidR="0057327A" w:rsidRPr="0057327A">
        <w:rPr>
          <w:rFonts w:cstheme="minorHAnsi"/>
          <w:u w:val="single"/>
        </w:rPr>
        <w:t>K</w:t>
      </w:r>
      <w:r w:rsidR="0057327A" w:rsidRPr="0057327A">
        <w:rPr>
          <w:rFonts w:cstheme="minorHAnsi"/>
          <w:color w:val="222222"/>
          <w:u w:val="single"/>
          <w:shd w:val="clear" w:color="auto" w:fill="FFFFFF"/>
        </w:rPr>
        <w:t>omisij</w:t>
      </w:r>
      <w:r w:rsidR="0057327A" w:rsidRPr="0057327A">
        <w:rPr>
          <w:rFonts w:cstheme="minorHAnsi"/>
          <w:color w:val="222222"/>
          <w:u w:val="single"/>
          <w:shd w:val="clear" w:color="auto" w:fill="FFFFFF"/>
        </w:rPr>
        <w:t>a</w:t>
      </w:r>
      <w:r w:rsidR="0057327A" w:rsidRPr="0057327A">
        <w:rPr>
          <w:rFonts w:cstheme="minorHAnsi"/>
          <w:color w:val="222222"/>
          <w:u w:val="single"/>
          <w:shd w:val="clear" w:color="auto" w:fill="FFFFFF"/>
        </w:rPr>
        <w:t xml:space="preserve"> za nagrade i priznanja </w:t>
      </w:r>
      <w:r w:rsidR="0057327A" w:rsidRPr="0057327A">
        <w:rPr>
          <w:rFonts w:cstheme="minorHAnsi"/>
          <w:color w:val="222222"/>
          <w:u w:val="single"/>
          <w:shd w:val="clear" w:color="auto" w:fill="FFFFFF"/>
        </w:rPr>
        <w:t>ŠSBR</w:t>
      </w:r>
    </w:p>
    <w:sectPr w:rsidR="004B4476" w:rsidRPr="0057327A" w:rsidSect="00492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06" w:bottom="1276" w:left="1080" w:header="0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40E67" w14:textId="77777777" w:rsidR="00D773B4" w:rsidRDefault="00D773B4">
      <w:r>
        <w:separator/>
      </w:r>
    </w:p>
  </w:endnote>
  <w:endnote w:type="continuationSeparator" w:id="0">
    <w:p w14:paraId="05A87F1E" w14:textId="77777777" w:rsidR="00D773B4" w:rsidRDefault="00D7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2FBD" w14:textId="77777777" w:rsidR="00D773B4" w:rsidRDefault="00D773B4" w:rsidP="002908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B2546" w14:textId="77777777" w:rsidR="00D773B4" w:rsidRDefault="00D773B4" w:rsidP="002847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22A4" w14:textId="77777777" w:rsidR="00D773B4" w:rsidRDefault="00D773B4" w:rsidP="0028475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5A96" w14:textId="77777777" w:rsidR="00574023" w:rsidRDefault="00574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055C" w14:textId="77777777" w:rsidR="00D773B4" w:rsidRDefault="00D773B4">
      <w:r>
        <w:separator/>
      </w:r>
    </w:p>
  </w:footnote>
  <w:footnote w:type="continuationSeparator" w:id="0">
    <w:p w14:paraId="68E7B24D" w14:textId="77777777" w:rsidR="00D773B4" w:rsidRDefault="00D77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FDC1" w14:textId="77777777" w:rsidR="00D773B4" w:rsidRDefault="00D773B4" w:rsidP="00C644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449121" w14:textId="77777777" w:rsidR="00D773B4" w:rsidRDefault="00D773B4" w:rsidP="00672ED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6DF8" w14:textId="77777777" w:rsidR="004B4476" w:rsidRPr="00A11CFF" w:rsidRDefault="004B4476" w:rsidP="004B4476">
    <w:pPr>
      <w:pStyle w:val="Header"/>
      <w:ind w:right="360"/>
      <w:jc w:val="center"/>
      <w:rPr>
        <w:strike/>
        <w:sz w:val="56"/>
        <w:szCs w:val="56"/>
      </w:rPr>
    </w:pPr>
  </w:p>
  <w:p w14:paraId="23AA95BE" w14:textId="77777777" w:rsidR="004B4476" w:rsidRPr="004E024B" w:rsidRDefault="004B4476" w:rsidP="004B4476">
    <w:pPr>
      <w:pStyle w:val="Header"/>
      <w:ind w:left="-720" w:right="2349"/>
      <w:jc w:val="center"/>
      <w:rPr>
        <w:color w:val="1F4E79" w:themeColor="accent1" w:themeShade="80"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2D390157" wp14:editId="7EF524CB">
          <wp:simplePos x="0" y="0"/>
          <wp:positionH relativeFrom="margin">
            <wp:align>right</wp:align>
          </wp:positionH>
          <wp:positionV relativeFrom="margin">
            <wp:posOffset>-1129030</wp:posOffset>
          </wp:positionV>
          <wp:extent cx="824865" cy="9690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KK BROTN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3F5AE9" w14:textId="77777777" w:rsidR="004B4476" w:rsidRPr="004E024B" w:rsidRDefault="004B4476" w:rsidP="004B4476">
    <w:pPr>
      <w:pStyle w:val="Header"/>
      <w:tabs>
        <w:tab w:val="clear" w:pos="9072"/>
        <w:tab w:val="center" w:pos="4963"/>
      </w:tabs>
      <w:ind w:left="851" w:right="360" w:hanging="284"/>
      <w:jc w:val="center"/>
      <w:rPr>
        <w:rFonts w:cstheme="minorHAnsi"/>
        <w:b/>
        <w:color w:val="1F4E79" w:themeColor="accent1" w:themeShade="80"/>
        <w:sz w:val="28"/>
        <w:szCs w:val="28"/>
      </w:rPr>
    </w:pPr>
    <w:r w:rsidRPr="004E024B">
      <w:rPr>
        <w:rFonts w:cstheme="minorHAnsi"/>
        <w:b/>
        <w:color w:val="1F4E79" w:themeColor="accent1" w:themeShade="80"/>
        <w:sz w:val="28"/>
        <w:szCs w:val="28"/>
      </w:rPr>
      <w:t>ŠPORTSKI SAVEZ BROTNJA - ČITLUK</w:t>
    </w:r>
  </w:p>
  <w:p w14:paraId="338F8206" w14:textId="77777777" w:rsidR="004B4476" w:rsidRPr="004E024B" w:rsidRDefault="004B4476" w:rsidP="004B4476">
    <w:pPr>
      <w:pStyle w:val="Header"/>
      <w:ind w:left="851" w:right="360" w:hanging="284"/>
      <w:jc w:val="center"/>
      <w:rPr>
        <w:rFonts w:cstheme="minorHAnsi"/>
        <w:color w:val="1F4E79" w:themeColor="accent1" w:themeShade="80"/>
        <w:sz w:val="20"/>
        <w:szCs w:val="20"/>
      </w:rPr>
    </w:pPr>
    <w:r w:rsidRPr="004E024B">
      <w:rPr>
        <w:rFonts w:cstheme="minorHAnsi"/>
        <w:color w:val="1F4E79" w:themeColor="accent1" w:themeShade="80"/>
        <w:sz w:val="20"/>
        <w:szCs w:val="20"/>
      </w:rPr>
      <w:t>Duhanski trg 1, 88260 Čitluk</w:t>
    </w:r>
  </w:p>
  <w:p w14:paraId="237BF0CE" w14:textId="77777777" w:rsidR="004B4476" w:rsidRPr="004E024B" w:rsidRDefault="004B4476" w:rsidP="004B4476">
    <w:pPr>
      <w:pStyle w:val="Header"/>
      <w:ind w:left="851" w:right="360" w:hanging="284"/>
      <w:jc w:val="center"/>
      <w:rPr>
        <w:rFonts w:cstheme="minorHAnsi"/>
        <w:color w:val="1F4E79" w:themeColor="accent1" w:themeShade="80"/>
        <w:sz w:val="20"/>
        <w:szCs w:val="20"/>
      </w:rPr>
    </w:pPr>
    <w:r w:rsidRPr="004E024B">
      <w:rPr>
        <w:rFonts w:cstheme="minorHAnsi"/>
        <w:color w:val="1F4E79" w:themeColor="accent1" w:themeShade="80"/>
        <w:sz w:val="20"/>
        <w:szCs w:val="20"/>
      </w:rPr>
      <w:t>ID broj: 4227206270003</w:t>
    </w:r>
  </w:p>
  <w:p w14:paraId="64D1D365" w14:textId="77777777" w:rsidR="004B4476" w:rsidRPr="004E024B" w:rsidRDefault="004B4476" w:rsidP="004B4476">
    <w:pPr>
      <w:pStyle w:val="Header"/>
      <w:ind w:left="851" w:right="360" w:hanging="284"/>
      <w:jc w:val="center"/>
      <w:rPr>
        <w:rFonts w:cstheme="minorHAnsi"/>
        <w:color w:val="1F4E79" w:themeColor="accent1" w:themeShade="80"/>
        <w:sz w:val="20"/>
        <w:szCs w:val="20"/>
      </w:rPr>
    </w:pPr>
    <w:r w:rsidRPr="004E024B">
      <w:rPr>
        <w:rFonts w:cstheme="minorHAnsi"/>
        <w:color w:val="1F4E79" w:themeColor="accent1" w:themeShade="80"/>
        <w:sz w:val="20"/>
        <w:szCs w:val="20"/>
      </w:rPr>
      <w:t>UniCredit bank: 3381202200321143</w:t>
    </w:r>
  </w:p>
  <w:p w14:paraId="60A7AB3F" w14:textId="77777777" w:rsidR="004B4476" w:rsidRPr="004E024B" w:rsidRDefault="004B4476" w:rsidP="004B4476">
    <w:pPr>
      <w:jc w:val="center"/>
      <w:rPr>
        <w:rFonts w:cstheme="minorHAnsi"/>
        <w:color w:val="1F4E79" w:themeColor="accent1" w:themeShade="80"/>
        <w:sz w:val="20"/>
        <w:szCs w:val="20"/>
      </w:rPr>
    </w:pPr>
    <w:r w:rsidRPr="004E024B">
      <w:rPr>
        <w:rFonts w:cstheme="minorHAnsi"/>
        <w:color w:val="1F4E79" w:themeColor="accent1" w:themeShade="80"/>
        <w:sz w:val="20"/>
        <w:szCs w:val="20"/>
      </w:rPr>
      <w:t xml:space="preserve">Tel/Fax: </w:t>
    </w:r>
    <w:r w:rsidRPr="004E024B">
      <w:rPr>
        <w:rFonts w:cstheme="minorHAnsi"/>
        <w:color w:val="1F4E79" w:themeColor="accent1" w:themeShade="80"/>
        <w:sz w:val="20"/>
        <w:szCs w:val="20"/>
        <w:u w:val="single"/>
      </w:rPr>
      <w:t>+387 36 643 540</w:t>
    </w:r>
    <w:r w:rsidRPr="004E024B">
      <w:rPr>
        <w:rFonts w:cstheme="minorHAnsi"/>
        <w:color w:val="1F4E79" w:themeColor="accent1" w:themeShade="80"/>
        <w:sz w:val="20"/>
        <w:szCs w:val="20"/>
      </w:rPr>
      <w:t xml:space="preserve">, e-mail: </w:t>
    </w:r>
    <w:r w:rsidRPr="004E024B">
      <w:rPr>
        <w:rFonts w:cstheme="minorHAnsi"/>
        <w:color w:val="1F4E79" w:themeColor="accent1" w:themeShade="80"/>
        <w:sz w:val="20"/>
        <w:szCs w:val="20"/>
        <w:u w:val="single"/>
      </w:rPr>
      <w:t>ss.brotnjo@gmail.com</w:t>
    </w:r>
  </w:p>
  <w:p w14:paraId="1B617CC3" w14:textId="77777777" w:rsidR="004B4476" w:rsidRDefault="004B4476" w:rsidP="004B4476">
    <w:pPr>
      <w:pStyle w:val="Header"/>
      <w:pBdr>
        <w:bottom w:val="single" w:sz="4" w:space="1" w:color="auto"/>
      </w:pBdr>
      <w:jc w:val="center"/>
    </w:pPr>
    <w:r w:rsidRPr="0093243B">
      <w:rPr>
        <w:noProof/>
        <w:lang w:val="en-US" w:eastAsia="en-US"/>
      </w:rPr>
      <w:drawing>
        <wp:anchor distT="0" distB="0" distL="114300" distR="114300" simplePos="0" relativeHeight="251662336" behindDoc="1" locked="1" layoutInCell="1" allowOverlap="1" wp14:anchorId="1D918DD0" wp14:editId="73FA2705">
          <wp:simplePos x="0" y="0"/>
          <wp:positionH relativeFrom="margin">
            <wp:posOffset>-142875</wp:posOffset>
          </wp:positionH>
          <wp:positionV relativeFrom="margin">
            <wp:posOffset>-1190625</wp:posOffset>
          </wp:positionV>
          <wp:extent cx="1104900" cy="1033145"/>
          <wp:effectExtent l="0" t="0" r="0" b="0"/>
          <wp:wrapSquare wrapText="bothSides"/>
          <wp:docPr id="2" name="Picture 2" descr="LOGO 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OR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FBF566" w14:textId="77777777" w:rsidR="004B4476" w:rsidRDefault="004B44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330D" w14:textId="77777777" w:rsidR="00D773B4" w:rsidRPr="00A11CFF" w:rsidRDefault="00D773B4" w:rsidP="00FA46A6">
    <w:pPr>
      <w:pStyle w:val="Header"/>
      <w:ind w:right="360"/>
      <w:jc w:val="center"/>
      <w:rPr>
        <w:strike/>
        <w:sz w:val="56"/>
        <w:szCs w:val="56"/>
      </w:rPr>
    </w:pPr>
  </w:p>
  <w:p w14:paraId="38084540" w14:textId="77777777" w:rsidR="00D773B4" w:rsidRPr="004E024B" w:rsidRDefault="00FA46A6" w:rsidP="00FA46A6">
    <w:pPr>
      <w:pStyle w:val="Header"/>
      <w:ind w:left="-720" w:right="2349"/>
      <w:jc w:val="center"/>
      <w:rPr>
        <w:color w:val="1F4E79" w:themeColor="accent1" w:themeShade="8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5EB7EF70" wp14:editId="51698902">
          <wp:simplePos x="0" y="0"/>
          <wp:positionH relativeFrom="margin">
            <wp:align>right</wp:align>
          </wp:positionH>
          <wp:positionV relativeFrom="margin">
            <wp:posOffset>-1129030</wp:posOffset>
          </wp:positionV>
          <wp:extent cx="824865" cy="969010"/>
          <wp:effectExtent l="0" t="0" r="0" b="254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KK BROTN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5585B0" w14:textId="77777777" w:rsidR="00D773B4" w:rsidRPr="004E024B" w:rsidRDefault="004E024B" w:rsidP="00FA46A6">
    <w:pPr>
      <w:pStyle w:val="Header"/>
      <w:tabs>
        <w:tab w:val="clear" w:pos="9072"/>
        <w:tab w:val="center" w:pos="4963"/>
      </w:tabs>
      <w:ind w:left="851" w:right="360" w:hanging="284"/>
      <w:jc w:val="center"/>
      <w:rPr>
        <w:rFonts w:cstheme="minorHAnsi"/>
        <w:b/>
        <w:color w:val="1F4E79" w:themeColor="accent1" w:themeShade="80"/>
        <w:sz w:val="28"/>
        <w:szCs w:val="28"/>
      </w:rPr>
    </w:pPr>
    <w:r w:rsidRPr="004E024B">
      <w:rPr>
        <w:rFonts w:cstheme="minorHAnsi"/>
        <w:b/>
        <w:color w:val="1F4E79" w:themeColor="accent1" w:themeShade="80"/>
        <w:sz w:val="28"/>
        <w:szCs w:val="28"/>
      </w:rPr>
      <w:t>ŠPORTSKI SAVEZ BROTNJA - ČITLUK</w:t>
    </w:r>
  </w:p>
  <w:p w14:paraId="5BF677D1" w14:textId="77777777" w:rsidR="00D773B4" w:rsidRPr="004E024B" w:rsidRDefault="004E024B" w:rsidP="00FA46A6">
    <w:pPr>
      <w:pStyle w:val="Header"/>
      <w:ind w:left="851" w:right="360" w:hanging="284"/>
      <w:jc w:val="center"/>
      <w:rPr>
        <w:rFonts w:cstheme="minorHAnsi"/>
        <w:color w:val="1F4E79" w:themeColor="accent1" w:themeShade="80"/>
        <w:sz w:val="20"/>
        <w:szCs w:val="20"/>
      </w:rPr>
    </w:pPr>
    <w:r w:rsidRPr="004E024B">
      <w:rPr>
        <w:rFonts w:cstheme="minorHAnsi"/>
        <w:color w:val="1F4E79" w:themeColor="accent1" w:themeShade="80"/>
        <w:sz w:val="20"/>
        <w:szCs w:val="20"/>
      </w:rPr>
      <w:t xml:space="preserve">Duhanski trg 1, </w:t>
    </w:r>
    <w:r w:rsidR="00D773B4" w:rsidRPr="004E024B">
      <w:rPr>
        <w:rFonts w:cstheme="minorHAnsi"/>
        <w:color w:val="1F4E79" w:themeColor="accent1" w:themeShade="80"/>
        <w:sz w:val="20"/>
        <w:szCs w:val="20"/>
      </w:rPr>
      <w:t>88260 Čitluk</w:t>
    </w:r>
  </w:p>
  <w:p w14:paraId="195F86B0" w14:textId="77777777" w:rsidR="00D773B4" w:rsidRPr="004E024B" w:rsidRDefault="00D773B4" w:rsidP="00FA46A6">
    <w:pPr>
      <w:pStyle w:val="Header"/>
      <w:ind w:left="851" w:right="360" w:hanging="284"/>
      <w:jc w:val="center"/>
      <w:rPr>
        <w:rFonts w:cstheme="minorHAnsi"/>
        <w:color w:val="1F4E79" w:themeColor="accent1" w:themeShade="80"/>
        <w:sz w:val="20"/>
        <w:szCs w:val="20"/>
      </w:rPr>
    </w:pPr>
    <w:r w:rsidRPr="004E024B">
      <w:rPr>
        <w:rFonts w:cstheme="minorHAnsi"/>
        <w:color w:val="1F4E79" w:themeColor="accent1" w:themeShade="80"/>
        <w:sz w:val="20"/>
        <w:szCs w:val="20"/>
      </w:rPr>
      <w:t xml:space="preserve">ID broj: </w:t>
    </w:r>
    <w:r w:rsidR="004E024B" w:rsidRPr="004E024B">
      <w:rPr>
        <w:rFonts w:cstheme="minorHAnsi"/>
        <w:color w:val="1F4E79" w:themeColor="accent1" w:themeShade="80"/>
        <w:sz w:val="20"/>
        <w:szCs w:val="20"/>
      </w:rPr>
      <w:t>4227206270003</w:t>
    </w:r>
  </w:p>
  <w:p w14:paraId="00BEC7C9" w14:textId="74C209CD" w:rsidR="00D773B4" w:rsidRPr="004E024B" w:rsidRDefault="004E024B" w:rsidP="00FA46A6">
    <w:pPr>
      <w:pStyle w:val="Header"/>
      <w:ind w:left="851" w:right="360" w:hanging="284"/>
      <w:jc w:val="center"/>
      <w:rPr>
        <w:rFonts w:cstheme="minorHAnsi"/>
        <w:color w:val="1F4E79" w:themeColor="accent1" w:themeShade="80"/>
        <w:sz w:val="20"/>
        <w:szCs w:val="20"/>
      </w:rPr>
    </w:pPr>
    <w:r w:rsidRPr="004E024B">
      <w:rPr>
        <w:rFonts w:cstheme="minorHAnsi"/>
        <w:color w:val="1F4E79" w:themeColor="accent1" w:themeShade="80"/>
        <w:sz w:val="20"/>
        <w:szCs w:val="20"/>
      </w:rPr>
      <w:t>UniCredit</w:t>
    </w:r>
    <w:r w:rsidR="00D773B4" w:rsidRPr="004E024B">
      <w:rPr>
        <w:rFonts w:cstheme="minorHAnsi"/>
        <w:color w:val="1F4E79" w:themeColor="accent1" w:themeShade="80"/>
        <w:sz w:val="20"/>
        <w:szCs w:val="20"/>
      </w:rPr>
      <w:t xml:space="preserve"> </w:t>
    </w:r>
    <w:r w:rsidR="00574023">
      <w:rPr>
        <w:rFonts w:cstheme="minorHAnsi"/>
        <w:color w:val="1F4E79" w:themeColor="accent1" w:themeShade="80"/>
        <w:sz w:val="20"/>
        <w:szCs w:val="20"/>
      </w:rPr>
      <w:t>B</w:t>
    </w:r>
    <w:r w:rsidR="00D773B4" w:rsidRPr="004E024B">
      <w:rPr>
        <w:rFonts w:cstheme="minorHAnsi"/>
        <w:color w:val="1F4E79" w:themeColor="accent1" w:themeShade="80"/>
        <w:sz w:val="20"/>
        <w:szCs w:val="20"/>
      </w:rPr>
      <w:t>ank:</w:t>
    </w:r>
    <w:r w:rsidRPr="004E024B">
      <w:rPr>
        <w:rFonts w:cstheme="minorHAnsi"/>
        <w:color w:val="1F4E79" w:themeColor="accent1" w:themeShade="80"/>
        <w:sz w:val="20"/>
        <w:szCs w:val="20"/>
      </w:rPr>
      <w:t xml:space="preserve"> 3381202200321143</w:t>
    </w:r>
  </w:p>
  <w:p w14:paraId="32032630" w14:textId="77777777" w:rsidR="00D773B4" w:rsidRPr="004E024B" w:rsidRDefault="004E024B" w:rsidP="00FA46A6">
    <w:pPr>
      <w:jc w:val="center"/>
      <w:rPr>
        <w:rFonts w:cstheme="minorHAnsi"/>
        <w:color w:val="1F4E79" w:themeColor="accent1" w:themeShade="80"/>
        <w:sz w:val="20"/>
        <w:szCs w:val="20"/>
      </w:rPr>
    </w:pPr>
    <w:r w:rsidRPr="004E024B">
      <w:rPr>
        <w:rFonts w:cstheme="minorHAnsi"/>
        <w:color w:val="1F4E79" w:themeColor="accent1" w:themeShade="80"/>
        <w:sz w:val="20"/>
        <w:szCs w:val="20"/>
      </w:rPr>
      <w:t xml:space="preserve">Tel/Fax: </w:t>
    </w:r>
    <w:r w:rsidRPr="004E024B">
      <w:rPr>
        <w:rFonts w:cstheme="minorHAnsi"/>
        <w:color w:val="1F4E79" w:themeColor="accent1" w:themeShade="80"/>
        <w:sz w:val="20"/>
        <w:szCs w:val="20"/>
        <w:u w:val="single"/>
      </w:rPr>
      <w:t>+387 36 643 540</w:t>
    </w:r>
    <w:r w:rsidRPr="004E024B">
      <w:rPr>
        <w:rFonts w:cstheme="minorHAnsi"/>
        <w:color w:val="1F4E79" w:themeColor="accent1" w:themeShade="80"/>
        <w:sz w:val="20"/>
        <w:szCs w:val="20"/>
      </w:rPr>
      <w:t xml:space="preserve">, e-mail: </w:t>
    </w:r>
    <w:r w:rsidRPr="004E024B">
      <w:rPr>
        <w:rFonts w:cstheme="minorHAnsi"/>
        <w:color w:val="1F4E79" w:themeColor="accent1" w:themeShade="80"/>
        <w:sz w:val="20"/>
        <w:szCs w:val="20"/>
        <w:u w:val="single"/>
      </w:rPr>
      <w:t>ss.brotnjo@gmail.com</w:t>
    </w:r>
  </w:p>
  <w:p w14:paraId="3DDCD3CF" w14:textId="77777777" w:rsidR="00D773B4" w:rsidRDefault="00FA46A6" w:rsidP="00FA46A6">
    <w:pPr>
      <w:pStyle w:val="Header"/>
      <w:pBdr>
        <w:bottom w:val="single" w:sz="4" w:space="1" w:color="auto"/>
      </w:pBdr>
      <w:jc w:val="center"/>
    </w:pPr>
    <w:r w:rsidRPr="0093243B">
      <w:rPr>
        <w:noProof/>
        <w:lang w:val="en-US" w:eastAsia="en-US"/>
      </w:rPr>
      <w:drawing>
        <wp:anchor distT="0" distB="0" distL="114300" distR="114300" simplePos="0" relativeHeight="251658240" behindDoc="1" locked="1" layoutInCell="1" allowOverlap="1" wp14:anchorId="58B9EC17" wp14:editId="6FA30A71">
          <wp:simplePos x="0" y="0"/>
          <wp:positionH relativeFrom="margin">
            <wp:posOffset>-142875</wp:posOffset>
          </wp:positionH>
          <wp:positionV relativeFrom="margin">
            <wp:posOffset>-1190625</wp:posOffset>
          </wp:positionV>
          <wp:extent cx="1104900" cy="1033145"/>
          <wp:effectExtent l="0" t="0" r="0" b="0"/>
          <wp:wrapSquare wrapText="bothSides"/>
          <wp:docPr id="22" name="Picture 22" descr="LOGO 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OR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77F"/>
    <w:multiLevelType w:val="hybridMultilevel"/>
    <w:tmpl w:val="384ACE76"/>
    <w:lvl w:ilvl="0" w:tplc="46409192">
      <w:start w:val="1"/>
      <w:numFmt w:val="lowerLetter"/>
      <w:lvlText w:val="%1)"/>
      <w:lvlJc w:val="left"/>
      <w:pPr>
        <w:tabs>
          <w:tab w:val="num" w:pos="1755"/>
        </w:tabs>
        <w:ind w:left="1755" w:hanging="10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D4EAE"/>
    <w:multiLevelType w:val="hybridMultilevel"/>
    <w:tmpl w:val="9A682780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09925813"/>
    <w:multiLevelType w:val="hybridMultilevel"/>
    <w:tmpl w:val="FFB8FADA"/>
    <w:lvl w:ilvl="0" w:tplc="243A41E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3068E"/>
    <w:multiLevelType w:val="hybridMultilevel"/>
    <w:tmpl w:val="B4A0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E5CB0"/>
    <w:multiLevelType w:val="hybridMultilevel"/>
    <w:tmpl w:val="E0781B14"/>
    <w:lvl w:ilvl="0" w:tplc="FE4EA9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D0EFB"/>
    <w:multiLevelType w:val="hybridMultilevel"/>
    <w:tmpl w:val="A2AC2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F3520"/>
    <w:multiLevelType w:val="hybridMultilevel"/>
    <w:tmpl w:val="77B0372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0209B"/>
    <w:multiLevelType w:val="hybridMultilevel"/>
    <w:tmpl w:val="3A0653FC"/>
    <w:lvl w:ilvl="0" w:tplc="0CA0C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87A55"/>
    <w:multiLevelType w:val="hybridMultilevel"/>
    <w:tmpl w:val="CEDC5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F3BBC"/>
    <w:multiLevelType w:val="hybridMultilevel"/>
    <w:tmpl w:val="6DC80D32"/>
    <w:lvl w:ilvl="0" w:tplc="39327D96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2FD567D"/>
    <w:multiLevelType w:val="hybridMultilevel"/>
    <w:tmpl w:val="9298346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20"/>
    <w:rsid w:val="00002D91"/>
    <w:rsid w:val="00004E43"/>
    <w:rsid w:val="000220CA"/>
    <w:rsid w:val="00032536"/>
    <w:rsid w:val="000449CC"/>
    <w:rsid w:val="00060CA7"/>
    <w:rsid w:val="00075F5D"/>
    <w:rsid w:val="00080CAF"/>
    <w:rsid w:val="00086ED1"/>
    <w:rsid w:val="0009035C"/>
    <w:rsid w:val="00097636"/>
    <w:rsid w:val="000B126C"/>
    <w:rsid w:val="000B1B6E"/>
    <w:rsid w:val="000D4BA7"/>
    <w:rsid w:val="000D6456"/>
    <w:rsid w:val="000F0248"/>
    <w:rsid w:val="000F715F"/>
    <w:rsid w:val="001017ED"/>
    <w:rsid w:val="00101857"/>
    <w:rsid w:val="001250BA"/>
    <w:rsid w:val="00137D78"/>
    <w:rsid w:val="001408CE"/>
    <w:rsid w:val="00160D60"/>
    <w:rsid w:val="00162066"/>
    <w:rsid w:val="001736D0"/>
    <w:rsid w:val="001A553B"/>
    <w:rsid w:val="001C74EE"/>
    <w:rsid w:val="001D0425"/>
    <w:rsid w:val="001D0C99"/>
    <w:rsid w:val="001E0468"/>
    <w:rsid w:val="001F172F"/>
    <w:rsid w:val="00203D3C"/>
    <w:rsid w:val="00205DA2"/>
    <w:rsid w:val="00211B06"/>
    <w:rsid w:val="002135C9"/>
    <w:rsid w:val="00231594"/>
    <w:rsid w:val="00265ED2"/>
    <w:rsid w:val="00284758"/>
    <w:rsid w:val="00290280"/>
    <w:rsid w:val="00290829"/>
    <w:rsid w:val="0029230C"/>
    <w:rsid w:val="002B06E1"/>
    <w:rsid w:val="002C61B9"/>
    <w:rsid w:val="00311361"/>
    <w:rsid w:val="00312BFD"/>
    <w:rsid w:val="00346FEF"/>
    <w:rsid w:val="00351C26"/>
    <w:rsid w:val="00352139"/>
    <w:rsid w:val="003569E0"/>
    <w:rsid w:val="0037644F"/>
    <w:rsid w:val="003A2340"/>
    <w:rsid w:val="003B4A08"/>
    <w:rsid w:val="003E106E"/>
    <w:rsid w:val="003E35CA"/>
    <w:rsid w:val="003F697C"/>
    <w:rsid w:val="0040658C"/>
    <w:rsid w:val="00426E41"/>
    <w:rsid w:val="00437555"/>
    <w:rsid w:val="004655E9"/>
    <w:rsid w:val="00470723"/>
    <w:rsid w:val="0047256D"/>
    <w:rsid w:val="004738FD"/>
    <w:rsid w:val="00475FB5"/>
    <w:rsid w:val="0049235C"/>
    <w:rsid w:val="004A39EB"/>
    <w:rsid w:val="004B3DA3"/>
    <w:rsid w:val="004B4476"/>
    <w:rsid w:val="004B6882"/>
    <w:rsid w:val="004C2261"/>
    <w:rsid w:val="004C6FB1"/>
    <w:rsid w:val="004E024B"/>
    <w:rsid w:val="004F432E"/>
    <w:rsid w:val="004F573D"/>
    <w:rsid w:val="004F69D5"/>
    <w:rsid w:val="004F6C3B"/>
    <w:rsid w:val="00520E61"/>
    <w:rsid w:val="00522DAC"/>
    <w:rsid w:val="00543931"/>
    <w:rsid w:val="0056144F"/>
    <w:rsid w:val="005641DA"/>
    <w:rsid w:val="0057327A"/>
    <w:rsid w:val="005733EA"/>
    <w:rsid w:val="00574023"/>
    <w:rsid w:val="005758F7"/>
    <w:rsid w:val="00592EC0"/>
    <w:rsid w:val="005A3D04"/>
    <w:rsid w:val="005B67B1"/>
    <w:rsid w:val="005C2923"/>
    <w:rsid w:val="005E66AF"/>
    <w:rsid w:val="00611048"/>
    <w:rsid w:val="0064034C"/>
    <w:rsid w:val="00643DFA"/>
    <w:rsid w:val="0065223F"/>
    <w:rsid w:val="00660320"/>
    <w:rsid w:val="00672EDF"/>
    <w:rsid w:val="0068084E"/>
    <w:rsid w:val="006A3994"/>
    <w:rsid w:val="006A4591"/>
    <w:rsid w:val="006B1699"/>
    <w:rsid w:val="006B3A71"/>
    <w:rsid w:val="006C023F"/>
    <w:rsid w:val="006E5D7B"/>
    <w:rsid w:val="006F29C1"/>
    <w:rsid w:val="006F5D99"/>
    <w:rsid w:val="006F63FB"/>
    <w:rsid w:val="007202E5"/>
    <w:rsid w:val="00734D35"/>
    <w:rsid w:val="007369DC"/>
    <w:rsid w:val="00756960"/>
    <w:rsid w:val="0077356B"/>
    <w:rsid w:val="00777221"/>
    <w:rsid w:val="00781769"/>
    <w:rsid w:val="00785208"/>
    <w:rsid w:val="007B16A1"/>
    <w:rsid w:val="007C6825"/>
    <w:rsid w:val="00804C36"/>
    <w:rsid w:val="00820F3B"/>
    <w:rsid w:val="00822AAB"/>
    <w:rsid w:val="00825484"/>
    <w:rsid w:val="0083575D"/>
    <w:rsid w:val="00837024"/>
    <w:rsid w:val="0084754A"/>
    <w:rsid w:val="00896401"/>
    <w:rsid w:val="008D1A79"/>
    <w:rsid w:val="008D5935"/>
    <w:rsid w:val="00901A64"/>
    <w:rsid w:val="00917465"/>
    <w:rsid w:val="00930238"/>
    <w:rsid w:val="00986E2A"/>
    <w:rsid w:val="00996F70"/>
    <w:rsid w:val="009A4AF1"/>
    <w:rsid w:val="009A6906"/>
    <w:rsid w:val="009E7ECD"/>
    <w:rsid w:val="00A0361C"/>
    <w:rsid w:val="00A1177C"/>
    <w:rsid w:val="00A11CFF"/>
    <w:rsid w:val="00A16D69"/>
    <w:rsid w:val="00A26FDE"/>
    <w:rsid w:val="00A278E5"/>
    <w:rsid w:val="00A40430"/>
    <w:rsid w:val="00A41DC6"/>
    <w:rsid w:val="00A4593D"/>
    <w:rsid w:val="00A4760D"/>
    <w:rsid w:val="00A652F7"/>
    <w:rsid w:val="00A73E0F"/>
    <w:rsid w:val="00AA6E2E"/>
    <w:rsid w:val="00AB4810"/>
    <w:rsid w:val="00AB7714"/>
    <w:rsid w:val="00AC53C8"/>
    <w:rsid w:val="00AC6343"/>
    <w:rsid w:val="00AD0419"/>
    <w:rsid w:val="00AD5A29"/>
    <w:rsid w:val="00AF36B6"/>
    <w:rsid w:val="00B013C5"/>
    <w:rsid w:val="00B30AD4"/>
    <w:rsid w:val="00B41F1A"/>
    <w:rsid w:val="00B44A97"/>
    <w:rsid w:val="00B45CA2"/>
    <w:rsid w:val="00B50F29"/>
    <w:rsid w:val="00B61B01"/>
    <w:rsid w:val="00B622F5"/>
    <w:rsid w:val="00B75867"/>
    <w:rsid w:val="00B90DCA"/>
    <w:rsid w:val="00B91FCC"/>
    <w:rsid w:val="00BA27CF"/>
    <w:rsid w:val="00BB2D05"/>
    <w:rsid w:val="00BB6EF2"/>
    <w:rsid w:val="00BE23C7"/>
    <w:rsid w:val="00BE328D"/>
    <w:rsid w:val="00BE5604"/>
    <w:rsid w:val="00C048AE"/>
    <w:rsid w:val="00C04E08"/>
    <w:rsid w:val="00C16AD7"/>
    <w:rsid w:val="00C51A60"/>
    <w:rsid w:val="00C644D6"/>
    <w:rsid w:val="00C74437"/>
    <w:rsid w:val="00C818C3"/>
    <w:rsid w:val="00CB14D1"/>
    <w:rsid w:val="00CB264A"/>
    <w:rsid w:val="00CC392E"/>
    <w:rsid w:val="00CC58DA"/>
    <w:rsid w:val="00CD60FD"/>
    <w:rsid w:val="00CE3481"/>
    <w:rsid w:val="00CF159A"/>
    <w:rsid w:val="00CF364A"/>
    <w:rsid w:val="00D04A79"/>
    <w:rsid w:val="00D14C9B"/>
    <w:rsid w:val="00D60AAA"/>
    <w:rsid w:val="00D70612"/>
    <w:rsid w:val="00D76C14"/>
    <w:rsid w:val="00D773B4"/>
    <w:rsid w:val="00DD314D"/>
    <w:rsid w:val="00DF1884"/>
    <w:rsid w:val="00E24896"/>
    <w:rsid w:val="00E804A4"/>
    <w:rsid w:val="00E907E7"/>
    <w:rsid w:val="00E931DD"/>
    <w:rsid w:val="00EB623A"/>
    <w:rsid w:val="00ED3661"/>
    <w:rsid w:val="00ED6A3D"/>
    <w:rsid w:val="00F0531C"/>
    <w:rsid w:val="00F30330"/>
    <w:rsid w:val="00F475CC"/>
    <w:rsid w:val="00F54FD7"/>
    <w:rsid w:val="00F866EC"/>
    <w:rsid w:val="00F87845"/>
    <w:rsid w:val="00FA46A6"/>
    <w:rsid w:val="00FB2569"/>
    <w:rsid w:val="00FB7DB6"/>
    <w:rsid w:val="00FD4FC9"/>
    <w:rsid w:val="00FE0591"/>
    <w:rsid w:val="00FE3FE2"/>
    <w:rsid w:val="00FF326A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D714EDA"/>
  <w15:docId w15:val="{E02D64C8-A8EE-4A41-9423-540DEA5C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46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6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46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6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46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46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46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46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46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46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2ED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72EDF"/>
  </w:style>
  <w:style w:type="paragraph" w:styleId="Footer">
    <w:name w:val="footer"/>
    <w:basedOn w:val="Normal"/>
    <w:link w:val="FooterChar"/>
    <w:uiPriority w:val="99"/>
    <w:rsid w:val="00672ED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37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0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70612"/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250BA"/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FA46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46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6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6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A46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6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6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6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6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6A6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FA46A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46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46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46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46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46A6"/>
    <w:rPr>
      <w:b/>
      <w:bCs/>
    </w:rPr>
  </w:style>
  <w:style w:type="character" w:styleId="Emphasis">
    <w:name w:val="Emphasis"/>
    <w:basedOn w:val="DefaultParagraphFont"/>
    <w:uiPriority w:val="20"/>
    <w:qFormat/>
    <w:rsid w:val="00FA46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46A6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A46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46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6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6A6"/>
    <w:rPr>
      <w:b/>
      <w:i/>
      <w:sz w:val="24"/>
    </w:rPr>
  </w:style>
  <w:style w:type="character" w:styleId="SubtleEmphasis">
    <w:name w:val="Subtle Emphasis"/>
    <w:uiPriority w:val="19"/>
    <w:qFormat/>
    <w:rsid w:val="00FA46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46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46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46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46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6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3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k\kk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1E176-99C0-4B82-89CE-8D2FA130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kkmemorandum</Template>
  <TotalTime>4</TotalTime>
  <Pages>1</Pages>
  <Words>268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Čitluk, 08</vt:lpstr>
      <vt:lpstr>Čitluk, 08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Čitluk, 08</dc:title>
  <dc:subject/>
  <dc:creator>PM800Pro</dc:creator>
  <cp:keywords/>
  <dc:description/>
  <cp:lastModifiedBy>Korisnik</cp:lastModifiedBy>
  <cp:revision>4</cp:revision>
  <cp:lastPrinted>2023-02-16T14:48:00Z</cp:lastPrinted>
  <dcterms:created xsi:type="dcterms:W3CDTF">2024-04-16T11:36:00Z</dcterms:created>
  <dcterms:modified xsi:type="dcterms:W3CDTF">2024-04-18T08:35:00Z</dcterms:modified>
</cp:coreProperties>
</file>