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0B2C" w14:textId="51B0E3AB" w:rsidR="008077AA" w:rsidRPr="00162B75" w:rsidRDefault="008077AA" w:rsidP="001B15EE">
      <w:pPr>
        <w:jc w:val="center"/>
        <w:rPr>
          <w:b/>
          <w:sz w:val="28"/>
          <w:szCs w:val="28"/>
        </w:rPr>
      </w:pPr>
      <w:r w:rsidRPr="00162B75">
        <w:rPr>
          <w:b/>
          <w:sz w:val="28"/>
          <w:szCs w:val="28"/>
        </w:rPr>
        <w:t xml:space="preserve">PRIJAVA NOMINACIJA ZA IZBOR </w:t>
      </w:r>
      <w:r w:rsidR="001B15EE">
        <w:rPr>
          <w:b/>
          <w:sz w:val="28"/>
          <w:szCs w:val="28"/>
        </w:rPr>
        <w:t xml:space="preserve">NAJUSPJEŠNIJIH </w:t>
      </w:r>
      <w:r w:rsidRPr="00162B75">
        <w:rPr>
          <w:b/>
          <w:sz w:val="28"/>
          <w:szCs w:val="28"/>
        </w:rPr>
        <w:t>SPORTAŠA</w:t>
      </w:r>
    </w:p>
    <w:p w14:paraId="094D716D" w14:textId="28F555F1" w:rsidR="008077AA" w:rsidRPr="00162B75" w:rsidRDefault="00C15C47" w:rsidP="008077AA">
      <w:pPr>
        <w:jc w:val="center"/>
        <w:rPr>
          <w:b/>
          <w:sz w:val="28"/>
          <w:szCs w:val="28"/>
        </w:rPr>
      </w:pPr>
      <w:r w:rsidRPr="00162B75">
        <w:rPr>
          <w:b/>
          <w:sz w:val="28"/>
          <w:szCs w:val="28"/>
        </w:rPr>
        <w:t>OPĆINE ČITLUK ZA 202</w:t>
      </w:r>
      <w:r w:rsidR="00711843">
        <w:rPr>
          <w:b/>
          <w:sz w:val="28"/>
          <w:szCs w:val="28"/>
        </w:rPr>
        <w:t>3</w:t>
      </w:r>
      <w:r w:rsidR="008077AA" w:rsidRPr="00162B75">
        <w:rPr>
          <w:b/>
          <w:sz w:val="28"/>
          <w:szCs w:val="28"/>
        </w:rPr>
        <w:t>. GODINU</w:t>
      </w:r>
    </w:p>
    <w:p w14:paraId="7B051F49" w14:textId="77777777" w:rsidR="008077AA" w:rsidRDefault="008077AA" w:rsidP="008077AA">
      <w:pPr>
        <w:jc w:val="center"/>
      </w:pPr>
    </w:p>
    <w:p w14:paraId="0E8E38AC" w14:textId="0BFD2CB7" w:rsidR="008077AA" w:rsidRDefault="008077AA" w:rsidP="0097711E">
      <w:pPr>
        <w:rPr>
          <w:sz w:val="22"/>
          <w:szCs w:val="22"/>
        </w:rPr>
      </w:pPr>
      <w:r w:rsidRPr="00162B75">
        <w:rPr>
          <w:sz w:val="22"/>
          <w:szCs w:val="22"/>
        </w:rPr>
        <w:t>PRIJAVA NOMINACIJA IZ KLUBA:_</w:t>
      </w:r>
      <w:r w:rsidR="001B15EE">
        <w:rPr>
          <w:sz w:val="22"/>
          <w:szCs w:val="22"/>
        </w:rPr>
        <w:t>___________</w:t>
      </w:r>
      <w:r w:rsidRPr="00162B75">
        <w:rPr>
          <w:sz w:val="22"/>
          <w:szCs w:val="22"/>
        </w:rPr>
        <w:t>________________________</w:t>
      </w:r>
      <w:r w:rsidR="008D3533" w:rsidRPr="00162B75">
        <w:rPr>
          <w:sz w:val="22"/>
          <w:szCs w:val="22"/>
        </w:rPr>
        <w:t>__________</w:t>
      </w:r>
      <w:r w:rsidRPr="00162B75">
        <w:rPr>
          <w:sz w:val="22"/>
          <w:szCs w:val="22"/>
        </w:rPr>
        <w:t>____________</w:t>
      </w:r>
      <w:r w:rsidR="00F95FF2">
        <w:rPr>
          <w:sz w:val="22"/>
          <w:szCs w:val="22"/>
        </w:rPr>
        <w:t>_</w:t>
      </w:r>
      <w:r w:rsidRPr="00162B75">
        <w:rPr>
          <w:sz w:val="22"/>
          <w:szCs w:val="22"/>
        </w:rPr>
        <w:t>___</w:t>
      </w:r>
    </w:p>
    <w:p w14:paraId="03652A14" w14:textId="3E240FE7" w:rsidR="00F95FF2" w:rsidRPr="00162B75" w:rsidRDefault="00F95FF2" w:rsidP="0097711E">
      <w:pPr>
        <w:rPr>
          <w:sz w:val="22"/>
          <w:szCs w:val="22"/>
        </w:rPr>
      </w:pPr>
      <w:r>
        <w:rPr>
          <w:sz w:val="22"/>
          <w:szCs w:val="22"/>
        </w:rPr>
        <w:t>PRIJAVU PODNOSI:_________________________________________________________________________</w:t>
      </w:r>
    </w:p>
    <w:p w14:paraId="0120C96C" w14:textId="4828FB84" w:rsidR="008077AA" w:rsidRPr="00162B75" w:rsidRDefault="00162B75" w:rsidP="0097711E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8077AA" w:rsidRPr="00162B75">
        <w:rPr>
          <w:sz w:val="22"/>
          <w:szCs w:val="22"/>
        </w:rPr>
        <w:t>ZA IZNIMAN REZULTAT NA</w:t>
      </w:r>
      <w:r w:rsidR="00C15C47" w:rsidRPr="00162B75">
        <w:rPr>
          <w:sz w:val="22"/>
          <w:szCs w:val="22"/>
        </w:rPr>
        <w:t xml:space="preserve"> SLUŽBENOM PRVENSTVU </w:t>
      </w:r>
      <w:r w:rsidR="008D3533" w:rsidRPr="00162B75">
        <w:rPr>
          <w:sz w:val="22"/>
          <w:szCs w:val="22"/>
        </w:rPr>
        <w:t>U SEZONI</w:t>
      </w:r>
      <w:r w:rsidR="00C15C47" w:rsidRPr="00162B75">
        <w:rPr>
          <w:sz w:val="22"/>
          <w:szCs w:val="22"/>
        </w:rPr>
        <w:t xml:space="preserve"> 202</w:t>
      </w:r>
      <w:r w:rsidR="00711843">
        <w:rPr>
          <w:sz w:val="22"/>
          <w:szCs w:val="22"/>
        </w:rPr>
        <w:t>2</w:t>
      </w:r>
      <w:r w:rsidR="00C15C47" w:rsidRPr="00162B75">
        <w:rPr>
          <w:sz w:val="22"/>
          <w:szCs w:val="22"/>
        </w:rPr>
        <w:t>/202</w:t>
      </w:r>
      <w:r w:rsidR="00711843">
        <w:rPr>
          <w:sz w:val="22"/>
          <w:szCs w:val="22"/>
        </w:rPr>
        <w:t>3</w:t>
      </w:r>
      <w:r w:rsidR="008077AA" w:rsidRPr="00162B75">
        <w:rPr>
          <w:sz w:val="22"/>
          <w:szCs w:val="22"/>
        </w:rPr>
        <w:t>.</w:t>
      </w:r>
      <w:r w:rsidR="008D3533" w:rsidRPr="00162B75">
        <w:rPr>
          <w:sz w:val="22"/>
          <w:szCs w:val="22"/>
        </w:rPr>
        <w:t>ILI KALENDARSKOJ 202</w:t>
      </w:r>
      <w:r w:rsidR="00711843">
        <w:rPr>
          <w:sz w:val="22"/>
          <w:szCs w:val="22"/>
        </w:rPr>
        <w:t>3</w:t>
      </w:r>
      <w:r w:rsidR="008D3533" w:rsidRPr="00162B75">
        <w:rPr>
          <w:sz w:val="22"/>
          <w:szCs w:val="22"/>
        </w:rPr>
        <w:t>.GODINI</w:t>
      </w:r>
      <w:r>
        <w:rPr>
          <w:sz w:val="22"/>
          <w:szCs w:val="22"/>
        </w:rPr>
        <w:t>)</w:t>
      </w:r>
    </w:p>
    <w:p w14:paraId="29B382B1" w14:textId="77777777" w:rsidR="00C15C47" w:rsidRPr="00162B75" w:rsidRDefault="00C15C47" w:rsidP="0097711E">
      <w:pPr>
        <w:rPr>
          <w:sz w:val="22"/>
          <w:szCs w:val="22"/>
        </w:rPr>
      </w:pPr>
    </w:p>
    <w:p w14:paraId="61DBEAC8" w14:textId="0316AE7E" w:rsidR="008077AA" w:rsidRPr="00162B75" w:rsidRDefault="00233489" w:rsidP="00162B75">
      <w:pPr>
        <w:spacing w:line="360" w:lineRule="auto"/>
        <w:rPr>
          <w:b/>
          <w:sz w:val="22"/>
          <w:szCs w:val="22"/>
        </w:rPr>
      </w:pPr>
      <w:r w:rsidRPr="00162B75">
        <w:rPr>
          <w:b/>
          <w:sz w:val="22"/>
          <w:szCs w:val="22"/>
        </w:rPr>
        <w:t>Podaci o pojedinačnim rezultatima članova kluba</w:t>
      </w:r>
    </w:p>
    <w:p w14:paraId="38A51557" w14:textId="77777777" w:rsidR="00233489" w:rsidRPr="00162B75" w:rsidRDefault="00233489" w:rsidP="00162B75">
      <w:pPr>
        <w:spacing w:line="360" w:lineRule="auto"/>
        <w:rPr>
          <w:b/>
          <w:sz w:val="22"/>
          <w:szCs w:val="22"/>
        </w:rPr>
      </w:pPr>
    </w:p>
    <w:p w14:paraId="1F2F31F1" w14:textId="0B5C7AE4" w:rsidR="00233489" w:rsidRPr="00162B75" w:rsidRDefault="00162B75" w:rsidP="00162B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NAJUSPJEŠNIJI</w:t>
      </w:r>
      <w:r w:rsidR="008077AA" w:rsidRPr="00162B75">
        <w:rPr>
          <w:sz w:val="22"/>
          <w:szCs w:val="22"/>
        </w:rPr>
        <w:t xml:space="preserve"> SPORTAŠ SENIOR</w:t>
      </w:r>
      <w:r w:rsidR="00711843">
        <w:rPr>
          <w:sz w:val="22"/>
          <w:szCs w:val="22"/>
        </w:rPr>
        <w:t>:</w:t>
      </w:r>
      <w:r>
        <w:rPr>
          <w:sz w:val="22"/>
          <w:szCs w:val="22"/>
        </w:rPr>
        <w:t>_</w:t>
      </w:r>
      <w:r w:rsidR="00233489" w:rsidRPr="00162B75">
        <w:rPr>
          <w:sz w:val="22"/>
          <w:szCs w:val="22"/>
        </w:rPr>
        <w:t>_</w:t>
      </w:r>
      <w:r w:rsidR="00711843">
        <w:rPr>
          <w:sz w:val="22"/>
          <w:szCs w:val="22"/>
        </w:rPr>
        <w:t>_________</w:t>
      </w:r>
      <w:r w:rsidR="00233489" w:rsidRPr="00162B75">
        <w:rPr>
          <w:sz w:val="22"/>
          <w:szCs w:val="22"/>
        </w:rPr>
        <w:t>________________________________________________</w:t>
      </w:r>
    </w:p>
    <w:p w14:paraId="58AE7BAF" w14:textId="18D648BA" w:rsidR="008077AA" w:rsidRPr="00162B75" w:rsidRDefault="008077AA" w:rsidP="00162B75">
      <w:pPr>
        <w:spacing w:line="360" w:lineRule="auto"/>
        <w:rPr>
          <w:sz w:val="22"/>
          <w:szCs w:val="22"/>
        </w:rPr>
      </w:pPr>
      <w:r w:rsidRPr="00162B75">
        <w:rPr>
          <w:sz w:val="22"/>
          <w:szCs w:val="22"/>
        </w:rPr>
        <w:t xml:space="preserve">2. </w:t>
      </w:r>
      <w:r w:rsidR="00162B75">
        <w:rPr>
          <w:sz w:val="22"/>
          <w:szCs w:val="22"/>
        </w:rPr>
        <w:t>NAJUSPJEŠNIJI</w:t>
      </w:r>
      <w:r w:rsidRPr="00162B75">
        <w:rPr>
          <w:sz w:val="22"/>
          <w:szCs w:val="22"/>
        </w:rPr>
        <w:t xml:space="preserve"> MLAĐI SENIOR (U-21</w:t>
      </w:r>
      <w:r w:rsidR="00233489" w:rsidRPr="00162B75">
        <w:rPr>
          <w:sz w:val="22"/>
          <w:szCs w:val="22"/>
        </w:rPr>
        <w:t xml:space="preserve">): </w:t>
      </w:r>
      <w:r w:rsidR="00711843">
        <w:rPr>
          <w:sz w:val="22"/>
          <w:szCs w:val="22"/>
        </w:rPr>
        <w:t>__________</w:t>
      </w:r>
      <w:r w:rsidR="00233489" w:rsidRPr="00162B75">
        <w:rPr>
          <w:sz w:val="22"/>
          <w:szCs w:val="22"/>
        </w:rPr>
        <w:t>_____________________________________________</w:t>
      </w:r>
    </w:p>
    <w:p w14:paraId="7C9206CE" w14:textId="17877534" w:rsidR="008077AA" w:rsidRPr="00162B75" w:rsidRDefault="008077AA" w:rsidP="00162B75">
      <w:pPr>
        <w:spacing w:line="360" w:lineRule="auto"/>
        <w:rPr>
          <w:sz w:val="22"/>
          <w:szCs w:val="22"/>
        </w:rPr>
      </w:pPr>
      <w:r w:rsidRPr="00162B75">
        <w:rPr>
          <w:sz w:val="22"/>
          <w:szCs w:val="22"/>
        </w:rPr>
        <w:t xml:space="preserve">3. </w:t>
      </w:r>
      <w:r w:rsidR="00162B75">
        <w:rPr>
          <w:sz w:val="22"/>
          <w:szCs w:val="22"/>
        </w:rPr>
        <w:t>NAJUSPJEŠNIJI</w:t>
      </w:r>
      <w:r w:rsidRPr="00162B75">
        <w:rPr>
          <w:sz w:val="22"/>
          <w:szCs w:val="22"/>
        </w:rPr>
        <w:t xml:space="preserve"> JUNIOR</w:t>
      </w:r>
      <w:r w:rsidR="00233489" w:rsidRPr="00162B75">
        <w:rPr>
          <w:sz w:val="22"/>
          <w:szCs w:val="22"/>
        </w:rPr>
        <w:t>: __________</w:t>
      </w:r>
      <w:r w:rsidR="00711843">
        <w:rPr>
          <w:sz w:val="22"/>
          <w:szCs w:val="22"/>
        </w:rPr>
        <w:t>_________</w:t>
      </w:r>
      <w:r w:rsidR="00233489" w:rsidRPr="00162B75">
        <w:rPr>
          <w:sz w:val="22"/>
          <w:szCs w:val="22"/>
        </w:rPr>
        <w:t>________________________________________________</w:t>
      </w:r>
    </w:p>
    <w:p w14:paraId="1366B362" w14:textId="4B086433" w:rsidR="008077AA" w:rsidRPr="00162B75" w:rsidRDefault="00162B75" w:rsidP="00162B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NAJUSPJEŠNIJI</w:t>
      </w:r>
      <w:r w:rsidR="008077AA" w:rsidRPr="00162B75">
        <w:rPr>
          <w:sz w:val="22"/>
          <w:szCs w:val="22"/>
        </w:rPr>
        <w:t xml:space="preserve"> KADET</w:t>
      </w:r>
      <w:r w:rsidR="00233489" w:rsidRPr="00162B75">
        <w:rPr>
          <w:sz w:val="22"/>
          <w:szCs w:val="22"/>
        </w:rPr>
        <w:t xml:space="preserve">: </w:t>
      </w:r>
      <w:r w:rsidR="00711843">
        <w:rPr>
          <w:sz w:val="22"/>
          <w:szCs w:val="22"/>
        </w:rPr>
        <w:softHyphen/>
      </w:r>
      <w:r w:rsidR="00711843">
        <w:rPr>
          <w:sz w:val="22"/>
          <w:szCs w:val="22"/>
        </w:rPr>
        <w:softHyphen/>
      </w:r>
      <w:r w:rsidR="00711843">
        <w:rPr>
          <w:sz w:val="22"/>
          <w:szCs w:val="22"/>
        </w:rPr>
        <w:softHyphen/>
      </w:r>
      <w:r w:rsidR="00711843">
        <w:rPr>
          <w:sz w:val="22"/>
          <w:szCs w:val="22"/>
        </w:rPr>
        <w:softHyphen/>
        <w:t>____________</w:t>
      </w:r>
      <w:r w:rsidR="00233489" w:rsidRPr="00162B75">
        <w:rPr>
          <w:sz w:val="22"/>
          <w:szCs w:val="22"/>
        </w:rPr>
        <w:t>________________________________________________________</w:t>
      </w:r>
    </w:p>
    <w:p w14:paraId="5B887CDD" w14:textId="33AAF0ED" w:rsidR="0097711E" w:rsidRDefault="008077AA" w:rsidP="00162B75">
      <w:pPr>
        <w:spacing w:line="360" w:lineRule="auto"/>
        <w:rPr>
          <w:sz w:val="22"/>
          <w:szCs w:val="22"/>
        </w:rPr>
      </w:pPr>
      <w:r w:rsidRPr="00162B75">
        <w:rPr>
          <w:sz w:val="22"/>
          <w:szCs w:val="22"/>
        </w:rPr>
        <w:t xml:space="preserve">5. </w:t>
      </w:r>
      <w:r w:rsidR="00162B75">
        <w:rPr>
          <w:sz w:val="22"/>
          <w:szCs w:val="22"/>
        </w:rPr>
        <w:t>NAJUSPJEŠNIJI</w:t>
      </w:r>
      <w:r w:rsidRPr="00162B75">
        <w:rPr>
          <w:sz w:val="22"/>
          <w:szCs w:val="22"/>
        </w:rPr>
        <w:t xml:space="preserve"> MLAĐI KADE</w:t>
      </w:r>
      <w:r w:rsidR="00711843">
        <w:rPr>
          <w:sz w:val="22"/>
          <w:szCs w:val="22"/>
        </w:rPr>
        <w:t>T:________________________</w:t>
      </w:r>
      <w:r w:rsidR="00233489" w:rsidRPr="00162B75">
        <w:rPr>
          <w:sz w:val="22"/>
          <w:szCs w:val="22"/>
        </w:rPr>
        <w:t xml:space="preserve"> ______________________________________</w:t>
      </w:r>
    </w:p>
    <w:p w14:paraId="095EC831" w14:textId="1BE860A3" w:rsidR="004D4C72" w:rsidRPr="00162B75" w:rsidRDefault="004D4C72" w:rsidP="00162B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NAJUSPJEŠNIJII PIONIR: ____</w:t>
      </w:r>
      <w:r w:rsidR="00711843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</w:t>
      </w:r>
    </w:p>
    <w:p w14:paraId="53F34960" w14:textId="77777777" w:rsidR="00233489" w:rsidRPr="00162B75" w:rsidRDefault="00233489" w:rsidP="00162B75">
      <w:pPr>
        <w:spacing w:line="360" w:lineRule="auto"/>
        <w:rPr>
          <w:b/>
          <w:sz w:val="22"/>
          <w:szCs w:val="22"/>
        </w:rPr>
      </w:pPr>
    </w:p>
    <w:p w14:paraId="1E228297" w14:textId="3DC4D52B" w:rsidR="008077AA" w:rsidRPr="00162B75" w:rsidRDefault="0097711E" w:rsidP="00162B75">
      <w:pPr>
        <w:spacing w:line="360" w:lineRule="auto"/>
        <w:rPr>
          <w:b/>
          <w:sz w:val="22"/>
          <w:szCs w:val="22"/>
        </w:rPr>
      </w:pPr>
      <w:r w:rsidRPr="00162B75">
        <w:rPr>
          <w:b/>
          <w:sz w:val="22"/>
          <w:szCs w:val="22"/>
        </w:rPr>
        <w:t>Podaci o ekipnim rezultatima kluba</w:t>
      </w:r>
    </w:p>
    <w:p w14:paraId="52205760" w14:textId="77777777" w:rsidR="0097711E" w:rsidRPr="00162B75" w:rsidRDefault="0097711E" w:rsidP="00162B75">
      <w:pPr>
        <w:spacing w:line="360" w:lineRule="auto"/>
        <w:rPr>
          <w:sz w:val="22"/>
          <w:szCs w:val="22"/>
        </w:rPr>
      </w:pPr>
    </w:p>
    <w:p w14:paraId="56650574" w14:textId="73F884C2" w:rsidR="008077AA" w:rsidRPr="00162B75" w:rsidRDefault="004D4C72" w:rsidP="00162B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233489" w:rsidRPr="00162B75">
        <w:rPr>
          <w:sz w:val="22"/>
          <w:szCs w:val="22"/>
        </w:rPr>
        <w:t xml:space="preserve">. </w:t>
      </w:r>
      <w:r w:rsidR="00162B75">
        <w:rPr>
          <w:sz w:val="22"/>
          <w:szCs w:val="22"/>
        </w:rPr>
        <w:t xml:space="preserve">NAJUSPJEŠNIJIA </w:t>
      </w:r>
      <w:r w:rsidR="008077AA" w:rsidRPr="00162B75">
        <w:rPr>
          <w:sz w:val="22"/>
          <w:szCs w:val="22"/>
        </w:rPr>
        <w:t>SENIORSKA EKIPA</w:t>
      </w:r>
      <w:r w:rsidR="00233489" w:rsidRPr="00162B75">
        <w:rPr>
          <w:sz w:val="22"/>
          <w:szCs w:val="22"/>
        </w:rPr>
        <w:t>: ______________________________________________</w:t>
      </w:r>
      <w:r w:rsidR="00162B75">
        <w:rPr>
          <w:sz w:val="22"/>
          <w:szCs w:val="22"/>
        </w:rPr>
        <w:t>__</w:t>
      </w:r>
      <w:r w:rsidR="00233489" w:rsidRPr="00162B75">
        <w:rPr>
          <w:sz w:val="22"/>
          <w:szCs w:val="22"/>
        </w:rPr>
        <w:t>_________</w:t>
      </w:r>
    </w:p>
    <w:p w14:paraId="1B3339D8" w14:textId="3B1999AF" w:rsidR="008077AA" w:rsidRPr="00162B75" w:rsidRDefault="004D4C72" w:rsidP="00162B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8077AA" w:rsidRPr="00162B75">
        <w:rPr>
          <w:sz w:val="22"/>
          <w:szCs w:val="22"/>
        </w:rPr>
        <w:t xml:space="preserve">. </w:t>
      </w:r>
      <w:r w:rsidR="00162B75">
        <w:rPr>
          <w:sz w:val="22"/>
          <w:szCs w:val="22"/>
        </w:rPr>
        <w:t>NAJUSPJEŠNIJA</w:t>
      </w:r>
      <w:r w:rsidR="008077AA" w:rsidRPr="00162B75">
        <w:rPr>
          <w:sz w:val="22"/>
          <w:szCs w:val="22"/>
        </w:rPr>
        <w:t xml:space="preserve"> JUNIORSKA </w:t>
      </w:r>
      <w:r w:rsidR="00233489" w:rsidRPr="00162B75">
        <w:rPr>
          <w:sz w:val="22"/>
          <w:szCs w:val="22"/>
        </w:rPr>
        <w:t>EKIPA: __________________________________________________</w:t>
      </w:r>
      <w:r w:rsidR="00162B75">
        <w:rPr>
          <w:sz w:val="22"/>
          <w:szCs w:val="22"/>
        </w:rPr>
        <w:t>___</w:t>
      </w:r>
      <w:r w:rsidR="00233489" w:rsidRPr="00162B75">
        <w:rPr>
          <w:sz w:val="22"/>
          <w:szCs w:val="22"/>
        </w:rPr>
        <w:t>_____</w:t>
      </w:r>
    </w:p>
    <w:p w14:paraId="173ED196" w14:textId="37C76C59" w:rsidR="008077AA" w:rsidRPr="00162B75" w:rsidRDefault="004D4C72" w:rsidP="00162B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233489" w:rsidRPr="00162B75">
        <w:rPr>
          <w:sz w:val="22"/>
          <w:szCs w:val="22"/>
        </w:rPr>
        <w:t xml:space="preserve">. </w:t>
      </w:r>
      <w:r w:rsidR="00162B75">
        <w:rPr>
          <w:sz w:val="22"/>
          <w:szCs w:val="22"/>
        </w:rPr>
        <w:t>NAJUSPJEŠNIJIA</w:t>
      </w:r>
      <w:r w:rsidR="00233489" w:rsidRPr="00162B75">
        <w:rPr>
          <w:sz w:val="22"/>
          <w:szCs w:val="22"/>
        </w:rPr>
        <w:t xml:space="preserve"> KADETSKA </w:t>
      </w:r>
      <w:r w:rsidR="008077AA" w:rsidRPr="00162B75">
        <w:rPr>
          <w:sz w:val="22"/>
          <w:szCs w:val="22"/>
        </w:rPr>
        <w:t>EKIPA</w:t>
      </w:r>
      <w:r w:rsidR="00233489" w:rsidRPr="00162B75">
        <w:rPr>
          <w:sz w:val="22"/>
          <w:szCs w:val="22"/>
        </w:rPr>
        <w:t>: ___________________________________________</w:t>
      </w:r>
      <w:r w:rsidR="00162B75">
        <w:rPr>
          <w:sz w:val="22"/>
          <w:szCs w:val="22"/>
        </w:rPr>
        <w:t>__</w:t>
      </w:r>
      <w:r w:rsidR="00233489" w:rsidRPr="00162B75">
        <w:rPr>
          <w:sz w:val="22"/>
          <w:szCs w:val="22"/>
        </w:rPr>
        <w:t>_____________</w:t>
      </w:r>
    </w:p>
    <w:p w14:paraId="5FFB3138" w14:textId="42EECDA5" w:rsidR="008077AA" w:rsidRPr="00162B75" w:rsidRDefault="004D4C72" w:rsidP="00162B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233489" w:rsidRPr="00162B75">
        <w:rPr>
          <w:sz w:val="22"/>
          <w:szCs w:val="22"/>
        </w:rPr>
        <w:t xml:space="preserve">. </w:t>
      </w:r>
      <w:r w:rsidR="00162B75">
        <w:rPr>
          <w:sz w:val="22"/>
          <w:szCs w:val="22"/>
        </w:rPr>
        <w:t>NAJUSPJEŠNIJIA</w:t>
      </w:r>
      <w:r w:rsidR="00233489" w:rsidRPr="00162B75">
        <w:rPr>
          <w:sz w:val="22"/>
          <w:szCs w:val="22"/>
        </w:rPr>
        <w:t xml:space="preserve"> </w:t>
      </w:r>
      <w:r w:rsidR="008077AA" w:rsidRPr="00162B75">
        <w:rPr>
          <w:sz w:val="22"/>
          <w:szCs w:val="22"/>
        </w:rPr>
        <w:t>MLAĐA KADETSKA EKIPA</w:t>
      </w:r>
      <w:r w:rsidR="00233489" w:rsidRPr="00162B75">
        <w:rPr>
          <w:sz w:val="22"/>
          <w:szCs w:val="22"/>
        </w:rPr>
        <w:t>: _</w:t>
      </w:r>
      <w:r w:rsidR="00F95FF2">
        <w:rPr>
          <w:sz w:val="22"/>
          <w:szCs w:val="22"/>
        </w:rPr>
        <w:t>_________</w:t>
      </w:r>
      <w:r w:rsidR="00233489" w:rsidRPr="00162B75">
        <w:rPr>
          <w:sz w:val="22"/>
          <w:szCs w:val="22"/>
        </w:rPr>
        <w:t>_________________________________</w:t>
      </w:r>
      <w:r w:rsidR="00162B75">
        <w:rPr>
          <w:sz w:val="22"/>
          <w:szCs w:val="22"/>
        </w:rPr>
        <w:t>___</w:t>
      </w:r>
      <w:r w:rsidR="00233489" w:rsidRPr="00162B75">
        <w:rPr>
          <w:sz w:val="22"/>
          <w:szCs w:val="22"/>
        </w:rPr>
        <w:t>____</w:t>
      </w:r>
    </w:p>
    <w:p w14:paraId="429C275B" w14:textId="3B9A1697" w:rsidR="008077AA" w:rsidRPr="00162B75" w:rsidRDefault="00233489" w:rsidP="00162B75">
      <w:pPr>
        <w:spacing w:line="360" w:lineRule="auto"/>
        <w:rPr>
          <w:sz w:val="22"/>
          <w:szCs w:val="22"/>
        </w:rPr>
      </w:pPr>
      <w:r w:rsidRPr="00162B75">
        <w:rPr>
          <w:sz w:val="22"/>
          <w:szCs w:val="22"/>
        </w:rPr>
        <w:t>1</w:t>
      </w:r>
      <w:r w:rsidR="004D4C72">
        <w:rPr>
          <w:sz w:val="22"/>
          <w:szCs w:val="22"/>
        </w:rPr>
        <w:t>1</w:t>
      </w:r>
      <w:r w:rsidRPr="00162B75">
        <w:rPr>
          <w:sz w:val="22"/>
          <w:szCs w:val="22"/>
        </w:rPr>
        <w:t xml:space="preserve">. </w:t>
      </w:r>
      <w:r w:rsidR="00162B75">
        <w:rPr>
          <w:sz w:val="22"/>
          <w:szCs w:val="22"/>
        </w:rPr>
        <w:t>NAJUSPJEŠNIJIA</w:t>
      </w:r>
      <w:r w:rsidRPr="00162B75">
        <w:rPr>
          <w:sz w:val="22"/>
          <w:szCs w:val="22"/>
        </w:rPr>
        <w:t xml:space="preserve"> </w:t>
      </w:r>
      <w:r w:rsidR="008077AA" w:rsidRPr="00162B75">
        <w:rPr>
          <w:sz w:val="22"/>
          <w:szCs w:val="22"/>
        </w:rPr>
        <w:t>PIONIRSKA EKIPA</w:t>
      </w:r>
      <w:r w:rsidRPr="00162B75">
        <w:rPr>
          <w:sz w:val="22"/>
          <w:szCs w:val="22"/>
        </w:rPr>
        <w:t>: ___</w:t>
      </w:r>
      <w:r w:rsidR="00F95FF2">
        <w:rPr>
          <w:sz w:val="22"/>
          <w:szCs w:val="22"/>
        </w:rPr>
        <w:t>_____</w:t>
      </w:r>
      <w:r w:rsidRPr="00162B75">
        <w:rPr>
          <w:sz w:val="22"/>
          <w:szCs w:val="22"/>
        </w:rPr>
        <w:t>___________________________________</w:t>
      </w:r>
      <w:r w:rsidR="00162B75">
        <w:rPr>
          <w:sz w:val="22"/>
          <w:szCs w:val="22"/>
        </w:rPr>
        <w:t>__</w:t>
      </w:r>
      <w:r w:rsidRPr="00162B75">
        <w:rPr>
          <w:sz w:val="22"/>
          <w:szCs w:val="22"/>
        </w:rPr>
        <w:t>____________</w:t>
      </w:r>
    </w:p>
    <w:p w14:paraId="7B9EAB1E" w14:textId="3309DA37" w:rsidR="008077AA" w:rsidRPr="00162B75" w:rsidRDefault="00233489" w:rsidP="00162B75">
      <w:pPr>
        <w:spacing w:line="360" w:lineRule="auto"/>
        <w:rPr>
          <w:sz w:val="22"/>
          <w:szCs w:val="22"/>
        </w:rPr>
      </w:pPr>
      <w:r w:rsidRPr="00162B75">
        <w:rPr>
          <w:sz w:val="22"/>
          <w:szCs w:val="22"/>
        </w:rPr>
        <w:t>1</w:t>
      </w:r>
      <w:r w:rsidR="004D4C72">
        <w:rPr>
          <w:sz w:val="22"/>
          <w:szCs w:val="22"/>
        </w:rPr>
        <w:t>2</w:t>
      </w:r>
      <w:r w:rsidR="008077AA" w:rsidRPr="00162B75">
        <w:rPr>
          <w:sz w:val="22"/>
          <w:szCs w:val="22"/>
        </w:rPr>
        <w:t>. “SPORTSKA NADA” IZ KLUBA (do 1</w:t>
      </w:r>
      <w:r w:rsidR="00F95FF2">
        <w:rPr>
          <w:sz w:val="22"/>
          <w:szCs w:val="22"/>
        </w:rPr>
        <w:t>1</w:t>
      </w:r>
      <w:r w:rsidR="008077AA" w:rsidRPr="00162B75">
        <w:rPr>
          <w:sz w:val="22"/>
          <w:szCs w:val="22"/>
        </w:rPr>
        <w:t>. godina)</w:t>
      </w:r>
      <w:r w:rsidRPr="00162B75">
        <w:rPr>
          <w:sz w:val="22"/>
          <w:szCs w:val="22"/>
        </w:rPr>
        <w:t>: _______________________________________</w:t>
      </w:r>
      <w:r w:rsidR="00162B75">
        <w:rPr>
          <w:sz w:val="22"/>
          <w:szCs w:val="22"/>
        </w:rPr>
        <w:t>_______</w:t>
      </w:r>
      <w:r w:rsidRPr="00162B75">
        <w:rPr>
          <w:sz w:val="22"/>
          <w:szCs w:val="22"/>
        </w:rPr>
        <w:t>__</w:t>
      </w:r>
    </w:p>
    <w:p w14:paraId="11178EAB" w14:textId="77777777" w:rsidR="008077AA" w:rsidRPr="00162B75" w:rsidRDefault="008077AA" w:rsidP="0097711E">
      <w:pPr>
        <w:rPr>
          <w:sz w:val="22"/>
          <w:szCs w:val="22"/>
        </w:rPr>
      </w:pPr>
    </w:p>
    <w:p w14:paraId="4FC8F7D5" w14:textId="5A247F53" w:rsidR="008077AA" w:rsidRPr="00162B75" w:rsidRDefault="004D4C72" w:rsidP="0097711E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8077AA" w:rsidRPr="00162B75">
        <w:rPr>
          <w:sz w:val="22"/>
          <w:szCs w:val="22"/>
        </w:rPr>
        <w:t xml:space="preserve">. </w:t>
      </w:r>
      <w:r w:rsidR="00233489" w:rsidRPr="00162B75">
        <w:rPr>
          <w:sz w:val="22"/>
          <w:szCs w:val="22"/>
        </w:rPr>
        <w:t>NAJUSPJEŠNIJI TRENER: __________________________________________________________</w:t>
      </w:r>
      <w:r w:rsidR="00CF54CE">
        <w:rPr>
          <w:sz w:val="22"/>
          <w:szCs w:val="22"/>
        </w:rPr>
        <w:t>________</w:t>
      </w:r>
    </w:p>
    <w:p w14:paraId="75DDFDA4" w14:textId="77777777" w:rsidR="00233489" w:rsidRPr="00162B75" w:rsidRDefault="00233489" w:rsidP="008077AA">
      <w:pPr>
        <w:jc w:val="center"/>
        <w:rPr>
          <w:sz w:val="22"/>
          <w:szCs w:val="22"/>
        </w:rPr>
      </w:pPr>
      <w:r w:rsidRPr="00162B75">
        <w:rPr>
          <w:sz w:val="22"/>
          <w:szCs w:val="22"/>
        </w:rPr>
        <w:t xml:space="preserve"> </w:t>
      </w:r>
    </w:p>
    <w:p w14:paraId="34A84F6A" w14:textId="651A8DEF" w:rsidR="00CF54CE" w:rsidRDefault="008077AA" w:rsidP="00547274">
      <w:pPr>
        <w:rPr>
          <w:sz w:val="22"/>
          <w:szCs w:val="22"/>
        </w:rPr>
      </w:pPr>
      <w:r w:rsidRPr="00162B75">
        <w:rPr>
          <w:sz w:val="22"/>
          <w:szCs w:val="22"/>
        </w:rPr>
        <w:t xml:space="preserve">Napomena: Uz svaku pojedinačnu i </w:t>
      </w:r>
      <w:r w:rsidR="004D4C72">
        <w:rPr>
          <w:sz w:val="22"/>
          <w:szCs w:val="22"/>
        </w:rPr>
        <w:t>ekipnu</w:t>
      </w:r>
      <w:r w:rsidRPr="00162B75">
        <w:rPr>
          <w:sz w:val="22"/>
          <w:szCs w:val="22"/>
        </w:rPr>
        <w:t xml:space="preserve"> nominaciju potrebno je pismeno obrazloženje s rezultatima</w:t>
      </w:r>
      <w:r w:rsidR="00F95FF2">
        <w:rPr>
          <w:sz w:val="22"/>
          <w:szCs w:val="22"/>
        </w:rPr>
        <w:t xml:space="preserve"> i ovjerom granskog Saveza</w:t>
      </w:r>
      <w:r w:rsidRPr="00162B75">
        <w:rPr>
          <w:sz w:val="22"/>
          <w:szCs w:val="22"/>
        </w:rPr>
        <w:t>.</w:t>
      </w:r>
      <w:r w:rsidR="004D4C72">
        <w:rPr>
          <w:sz w:val="22"/>
          <w:szCs w:val="22"/>
        </w:rPr>
        <w:t xml:space="preserve"> </w:t>
      </w:r>
    </w:p>
    <w:p w14:paraId="0357DA31" w14:textId="2F427586" w:rsidR="008077AA" w:rsidRPr="00162B75" w:rsidRDefault="00CF54CE" w:rsidP="00547274">
      <w:pPr>
        <w:rPr>
          <w:sz w:val="22"/>
          <w:szCs w:val="22"/>
        </w:rPr>
      </w:pPr>
      <w:r>
        <w:rPr>
          <w:sz w:val="22"/>
          <w:szCs w:val="22"/>
        </w:rPr>
        <w:t xml:space="preserve">U slučaju da klub nije ostvario značajan </w:t>
      </w:r>
      <w:r w:rsidR="00547274">
        <w:rPr>
          <w:sz w:val="22"/>
          <w:szCs w:val="22"/>
        </w:rPr>
        <w:t>rezultat u određenoj kategoriji, nema potrebe</w:t>
      </w:r>
      <w:r>
        <w:rPr>
          <w:sz w:val="22"/>
          <w:szCs w:val="22"/>
        </w:rPr>
        <w:t xml:space="preserve"> niti nominirati u toj kategoriji.</w:t>
      </w:r>
    </w:p>
    <w:p w14:paraId="5C5A4BA9" w14:textId="55DED852" w:rsidR="008077AA" w:rsidRPr="00162B75" w:rsidRDefault="008077AA" w:rsidP="008077AA">
      <w:pPr>
        <w:jc w:val="center"/>
        <w:rPr>
          <w:sz w:val="22"/>
          <w:szCs w:val="22"/>
        </w:rPr>
      </w:pPr>
      <w:r w:rsidRPr="00162B75">
        <w:rPr>
          <w:sz w:val="22"/>
          <w:szCs w:val="22"/>
        </w:rPr>
        <w:t xml:space="preserve">Rok dostave, </w:t>
      </w:r>
      <w:r w:rsidR="00F95FF2">
        <w:rPr>
          <w:sz w:val="22"/>
          <w:szCs w:val="22"/>
        </w:rPr>
        <w:t>PET</w:t>
      </w:r>
      <w:r w:rsidR="00CF54CE">
        <w:rPr>
          <w:sz w:val="22"/>
          <w:szCs w:val="22"/>
        </w:rPr>
        <w:t xml:space="preserve">AK, </w:t>
      </w:r>
      <w:r w:rsidR="00F95FF2">
        <w:rPr>
          <w:sz w:val="22"/>
          <w:szCs w:val="22"/>
        </w:rPr>
        <w:t>26</w:t>
      </w:r>
      <w:r w:rsidR="00CF54CE">
        <w:rPr>
          <w:sz w:val="22"/>
          <w:szCs w:val="22"/>
        </w:rPr>
        <w:t>.4.202</w:t>
      </w:r>
      <w:r w:rsidR="00F95FF2">
        <w:rPr>
          <w:sz w:val="22"/>
          <w:szCs w:val="22"/>
        </w:rPr>
        <w:t>4</w:t>
      </w:r>
      <w:r w:rsidR="00CF54CE">
        <w:rPr>
          <w:sz w:val="22"/>
          <w:szCs w:val="22"/>
        </w:rPr>
        <w:t>. pute</w:t>
      </w:r>
      <w:r w:rsidRPr="00162B75">
        <w:rPr>
          <w:sz w:val="22"/>
          <w:szCs w:val="22"/>
        </w:rPr>
        <w:t>m:</w:t>
      </w:r>
    </w:p>
    <w:p w14:paraId="3704CFFE" w14:textId="7E87DE67" w:rsidR="004B4476" w:rsidRPr="00A16D69" w:rsidRDefault="008077AA" w:rsidP="008077AA">
      <w:pPr>
        <w:jc w:val="center"/>
      </w:pPr>
      <w:r w:rsidRPr="00162B75">
        <w:rPr>
          <w:sz w:val="22"/>
          <w:szCs w:val="22"/>
        </w:rPr>
        <w:t>E-mail:</w:t>
      </w:r>
      <w:r>
        <w:t xml:space="preserve"> </w:t>
      </w:r>
      <w:r w:rsidRPr="00CF54CE">
        <w:rPr>
          <w:b/>
        </w:rPr>
        <w:t>ss.brotnjo@gmail.com</w:t>
      </w:r>
      <w:r>
        <w:t xml:space="preserve"> </w:t>
      </w:r>
      <w:r w:rsidR="00CF54CE">
        <w:t>ili</w:t>
      </w:r>
      <w:r>
        <w:t xml:space="preserve"> </w:t>
      </w:r>
      <w:r w:rsidRPr="00CF54CE">
        <w:rPr>
          <w:b/>
        </w:rPr>
        <w:t>osobno u savez</w:t>
      </w:r>
      <w:r w:rsidR="00CF54CE">
        <w:t>.</w:t>
      </w:r>
    </w:p>
    <w:sectPr w:rsidR="004B4476" w:rsidRPr="00A16D69" w:rsidSect="00492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06" w:bottom="1276" w:left="1080" w:header="0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0E67" w14:textId="77777777" w:rsidR="00D773B4" w:rsidRDefault="00D773B4">
      <w:r>
        <w:separator/>
      </w:r>
    </w:p>
  </w:endnote>
  <w:endnote w:type="continuationSeparator" w:id="0">
    <w:p w14:paraId="05A87F1E" w14:textId="77777777" w:rsidR="00D773B4" w:rsidRDefault="00D7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2FBD" w14:textId="77777777" w:rsidR="00D773B4" w:rsidRDefault="00D773B4" w:rsidP="002908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B2546" w14:textId="77777777" w:rsidR="00D773B4" w:rsidRDefault="00D773B4" w:rsidP="002847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22A4" w14:textId="77777777" w:rsidR="00D773B4" w:rsidRDefault="00D773B4" w:rsidP="0028475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5A96" w14:textId="77777777" w:rsidR="00574023" w:rsidRDefault="0057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055C" w14:textId="77777777" w:rsidR="00D773B4" w:rsidRDefault="00D773B4">
      <w:r>
        <w:separator/>
      </w:r>
    </w:p>
  </w:footnote>
  <w:footnote w:type="continuationSeparator" w:id="0">
    <w:p w14:paraId="68E7B24D" w14:textId="77777777" w:rsidR="00D773B4" w:rsidRDefault="00D7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FDC1" w14:textId="77777777" w:rsidR="00D773B4" w:rsidRDefault="00D773B4" w:rsidP="00C644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49121" w14:textId="77777777" w:rsidR="00D773B4" w:rsidRDefault="00D773B4" w:rsidP="00672E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6DF8" w14:textId="77777777" w:rsidR="004B4476" w:rsidRPr="00A11CFF" w:rsidRDefault="004B4476" w:rsidP="004B4476">
    <w:pPr>
      <w:pStyle w:val="Header"/>
      <w:ind w:right="360"/>
      <w:jc w:val="center"/>
      <w:rPr>
        <w:strike/>
        <w:sz w:val="56"/>
        <w:szCs w:val="56"/>
      </w:rPr>
    </w:pPr>
  </w:p>
  <w:p w14:paraId="23AA95BE" w14:textId="77777777" w:rsidR="004B4476" w:rsidRPr="004E024B" w:rsidRDefault="004B4476" w:rsidP="004B4476">
    <w:pPr>
      <w:pStyle w:val="Header"/>
      <w:ind w:left="-720" w:right="2349"/>
      <w:jc w:val="center"/>
      <w:rPr>
        <w:color w:val="1F4E79" w:themeColor="accent1" w:themeShade="80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2D390157" wp14:editId="7EF524CB">
          <wp:simplePos x="0" y="0"/>
          <wp:positionH relativeFrom="margin">
            <wp:align>right</wp:align>
          </wp:positionH>
          <wp:positionV relativeFrom="margin">
            <wp:posOffset>-1129030</wp:posOffset>
          </wp:positionV>
          <wp:extent cx="824865" cy="9690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KK BROTN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3F5AE9" w14:textId="77777777" w:rsidR="004B4476" w:rsidRPr="004E024B" w:rsidRDefault="004B4476" w:rsidP="004B4476">
    <w:pPr>
      <w:pStyle w:val="Header"/>
      <w:tabs>
        <w:tab w:val="clear" w:pos="9072"/>
        <w:tab w:val="center" w:pos="4963"/>
      </w:tabs>
      <w:ind w:left="851" w:right="360" w:hanging="284"/>
      <w:jc w:val="center"/>
      <w:rPr>
        <w:rFonts w:cstheme="minorHAnsi"/>
        <w:b/>
        <w:color w:val="1F4E79" w:themeColor="accent1" w:themeShade="80"/>
        <w:sz w:val="28"/>
        <w:szCs w:val="28"/>
      </w:rPr>
    </w:pPr>
    <w:r w:rsidRPr="004E024B">
      <w:rPr>
        <w:rFonts w:cstheme="minorHAnsi"/>
        <w:b/>
        <w:color w:val="1F4E79" w:themeColor="accent1" w:themeShade="80"/>
        <w:sz w:val="28"/>
        <w:szCs w:val="28"/>
      </w:rPr>
      <w:t>ŠPORTSKI SAVEZ BROTNJA - ČITLUK</w:t>
    </w:r>
  </w:p>
  <w:p w14:paraId="338F8206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Duhanski trg 1, 88260 Čitluk</w:t>
    </w:r>
  </w:p>
  <w:p w14:paraId="237BF0CE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ID broj: 4227206270003</w:t>
    </w:r>
  </w:p>
  <w:p w14:paraId="64D1D365" w14:textId="77777777" w:rsidR="004B4476" w:rsidRPr="004E024B" w:rsidRDefault="004B4476" w:rsidP="004B447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UniCredit bank: 3381202200321143</w:t>
    </w:r>
  </w:p>
  <w:p w14:paraId="60A7AB3F" w14:textId="77777777" w:rsidR="004B4476" w:rsidRPr="004E024B" w:rsidRDefault="004B4476" w:rsidP="004B4476">
    <w:pPr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Tel/Fax: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+387 36 643 540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, e-mail: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ss.brotnjo@gmail.com</w:t>
    </w:r>
  </w:p>
  <w:p w14:paraId="1B617CC3" w14:textId="77777777" w:rsidR="004B4476" w:rsidRDefault="004B4476" w:rsidP="004B4476">
    <w:pPr>
      <w:pStyle w:val="Header"/>
      <w:pBdr>
        <w:bottom w:val="single" w:sz="4" w:space="1" w:color="auto"/>
      </w:pBdr>
      <w:jc w:val="center"/>
    </w:pPr>
    <w:r w:rsidRPr="0093243B">
      <w:rPr>
        <w:noProof/>
        <w:lang w:val="en-US" w:eastAsia="en-US"/>
      </w:rPr>
      <w:drawing>
        <wp:anchor distT="0" distB="0" distL="114300" distR="114300" simplePos="0" relativeHeight="251662336" behindDoc="1" locked="1" layoutInCell="1" allowOverlap="1" wp14:anchorId="1D918DD0" wp14:editId="73FA2705">
          <wp:simplePos x="0" y="0"/>
          <wp:positionH relativeFrom="margin">
            <wp:posOffset>-142875</wp:posOffset>
          </wp:positionH>
          <wp:positionV relativeFrom="margin">
            <wp:posOffset>-1190625</wp:posOffset>
          </wp:positionV>
          <wp:extent cx="1104900" cy="1033145"/>
          <wp:effectExtent l="0" t="0" r="0" b="0"/>
          <wp:wrapSquare wrapText="bothSides"/>
          <wp:docPr id="2" name="Picture 2" descr="LOG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O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BF566" w14:textId="77777777" w:rsidR="004B4476" w:rsidRDefault="004B4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330D" w14:textId="77777777" w:rsidR="00D773B4" w:rsidRPr="00A11CFF" w:rsidRDefault="00D773B4" w:rsidP="00FA46A6">
    <w:pPr>
      <w:pStyle w:val="Header"/>
      <w:ind w:right="360"/>
      <w:jc w:val="center"/>
      <w:rPr>
        <w:strike/>
        <w:sz w:val="56"/>
        <w:szCs w:val="56"/>
      </w:rPr>
    </w:pPr>
  </w:p>
  <w:p w14:paraId="38084540" w14:textId="77777777" w:rsidR="00D773B4" w:rsidRPr="004E024B" w:rsidRDefault="00FA46A6" w:rsidP="00FA46A6">
    <w:pPr>
      <w:pStyle w:val="Header"/>
      <w:ind w:left="-720" w:right="2349"/>
      <w:jc w:val="center"/>
      <w:rPr>
        <w:color w:val="1F4E79" w:themeColor="accent1" w:themeShade="8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EB7EF70" wp14:editId="51698902">
          <wp:simplePos x="0" y="0"/>
          <wp:positionH relativeFrom="margin">
            <wp:align>right</wp:align>
          </wp:positionH>
          <wp:positionV relativeFrom="margin">
            <wp:posOffset>-1129030</wp:posOffset>
          </wp:positionV>
          <wp:extent cx="824865" cy="969010"/>
          <wp:effectExtent l="0" t="0" r="0" b="254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KK BROTN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585B0" w14:textId="77777777" w:rsidR="00D773B4" w:rsidRPr="004E024B" w:rsidRDefault="004E024B" w:rsidP="00FA46A6">
    <w:pPr>
      <w:pStyle w:val="Header"/>
      <w:tabs>
        <w:tab w:val="clear" w:pos="9072"/>
        <w:tab w:val="center" w:pos="4963"/>
      </w:tabs>
      <w:ind w:left="851" w:right="360" w:hanging="284"/>
      <w:jc w:val="center"/>
      <w:rPr>
        <w:rFonts w:cstheme="minorHAnsi"/>
        <w:b/>
        <w:color w:val="1F4E79" w:themeColor="accent1" w:themeShade="80"/>
        <w:sz w:val="28"/>
        <w:szCs w:val="28"/>
      </w:rPr>
    </w:pPr>
    <w:r w:rsidRPr="004E024B">
      <w:rPr>
        <w:rFonts w:cstheme="minorHAnsi"/>
        <w:b/>
        <w:color w:val="1F4E79" w:themeColor="accent1" w:themeShade="80"/>
        <w:sz w:val="28"/>
        <w:szCs w:val="28"/>
      </w:rPr>
      <w:t>ŠPORTSKI SAVEZ BROTNJA - ČITLUK</w:t>
    </w:r>
  </w:p>
  <w:p w14:paraId="5BF677D1" w14:textId="77777777" w:rsidR="00D773B4" w:rsidRPr="004E024B" w:rsidRDefault="004E024B" w:rsidP="00FA46A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Duhanski trg 1, 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>88260 Čitluk</w:t>
    </w:r>
  </w:p>
  <w:p w14:paraId="195F86B0" w14:textId="77777777" w:rsidR="00D773B4" w:rsidRPr="004E024B" w:rsidRDefault="00D773B4" w:rsidP="00FA46A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ID broj: </w:t>
    </w:r>
    <w:r w:rsidR="004E024B" w:rsidRPr="004E024B">
      <w:rPr>
        <w:rFonts w:cstheme="minorHAnsi"/>
        <w:color w:val="1F4E79" w:themeColor="accent1" w:themeShade="80"/>
        <w:sz w:val="20"/>
        <w:szCs w:val="20"/>
      </w:rPr>
      <w:t>4227206270003</w:t>
    </w:r>
  </w:p>
  <w:p w14:paraId="00BEC7C9" w14:textId="74C209CD" w:rsidR="00D773B4" w:rsidRPr="004E024B" w:rsidRDefault="004E024B" w:rsidP="00FA46A6">
    <w:pPr>
      <w:pStyle w:val="Header"/>
      <w:ind w:left="851" w:right="360" w:hanging="284"/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>UniCredit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 xml:space="preserve"> </w:t>
    </w:r>
    <w:r w:rsidR="00574023">
      <w:rPr>
        <w:rFonts w:cstheme="minorHAnsi"/>
        <w:color w:val="1F4E79" w:themeColor="accent1" w:themeShade="80"/>
        <w:sz w:val="20"/>
        <w:szCs w:val="20"/>
      </w:rPr>
      <w:t>B</w:t>
    </w:r>
    <w:r w:rsidR="00D773B4" w:rsidRPr="004E024B">
      <w:rPr>
        <w:rFonts w:cstheme="minorHAnsi"/>
        <w:color w:val="1F4E79" w:themeColor="accent1" w:themeShade="80"/>
        <w:sz w:val="20"/>
        <w:szCs w:val="20"/>
      </w:rPr>
      <w:t>ank: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 3381202200321143</w:t>
    </w:r>
  </w:p>
  <w:p w14:paraId="32032630" w14:textId="77777777" w:rsidR="00D773B4" w:rsidRPr="004E024B" w:rsidRDefault="004E024B" w:rsidP="00FA46A6">
    <w:pPr>
      <w:jc w:val="center"/>
      <w:rPr>
        <w:rFonts w:cstheme="minorHAnsi"/>
        <w:color w:val="1F4E79" w:themeColor="accent1" w:themeShade="80"/>
        <w:sz w:val="20"/>
        <w:szCs w:val="20"/>
      </w:rPr>
    </w:pPr>
    <w:r w:rsidRPr="004E024B">
      <w:rPr>
        <w:rFonts w:cstheme="minorHAnsi"/>
        <w:color w:val="1F4E79" w:themeColor="accent1" w:themeShade="80"/>
        <w:sz w:val="20"/>
        <w:szCs w:val="20"/>
      </w:rPr>
      <w:t xml:space="preserve">Tel/Fax: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+387 36 643 540</w:t>
    </w:r>
    <w:r w:rsidRPr="004E024B">
      <w:rPr>
        <w:rFonts w:cstheme="minorHAnsi"/>
        <w:color w:val="1F4E79" w:themeColor="accent1" w:themeShade="80"/>
        <w:sz w:val="20"/>
        <w:szCs w:val="20"/>
      </w:rPr>
      <w:t xml:space="preserve">, e-mail: </w:t>
    </w:r>
    <w:r w:rsidRPr="004E024B">
      <w:rPr>
        <w:rFonts w:cstheme="minorHAnsi"/>
        <w:color w:val="1F4E79" w:themeColor="accent1" w:themeShade="80"/>
        <w:sz w:val="20"/>
        <w:szCs w:val="20"/>
        <w:u w:val="single"/>
      </w:rPr>
      <w:t>ss.brotnjo@gmail.com</w:t>
    </w:r>
  </w:p>
  <w:p w14:paraId="3DDCD3CF" w14:textId="77777777" w:rsidR="00D773B4" w:rsidRDefault="00FA46A6" w:rsidP="00FA46A6">
    <w:pPr>
      <w:pStyle w:val="Header"/>
      <w:pBdr>
        <w:bottom w:val="single" w:sz="4" w:space="1" w:color="auto"/>
      </w:pBdr>
      <w:jc w:val="center"/>
    </w:pPr>
    <w:r w:rsidRPr="0093243B">
      <w:rPr>
        <w:noProof/>
        <w:lang w:val="en-US" w:eastAsia="en-US"/>
      </w:rPr>
      <w:drawing>
        <wp:anchor distT="0" distB="0" distL="114300" distR="114300" simplePos="0" relativeHeight="251658240" behindDoc="1" locked="1" layoutInCell="1" allowOverlap="1" wp14:anchorId="58B9EC17" wp14:editId="6FA30A71">
          <wp:simplePos x="0" y="0"/>
          <wp:positionH relativeFrom="margin">
            <wp:posOffset>-142875</wp:posOffset>
          </wp:positionH>
          <wp:positionV relativeFrom="margin">
            <wp:posOffset>-1190625</wp:posOffset>
          </wp:positionV>
          <wp:extent cx="1104900" cy="1033145"/>
          <wp:effectExtent l="0" t="0" r="0" b="0"/>
          <wp:wrapSquare wrapText="bothSides"/>
          <wp:docPr id="22" name="Picture 22" descr="LOGO 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OR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77F"/>
    <w:multiLevelType w:val="hybridMultilevel"/>
    <w:tmpl w:val="384ACE76"/>
    <w:lvl w:ilvl="0" w:tplc="46409192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D4EAE"/>
    <w:multiLevelType w:val="hybridMultilevel"/>
    <w:tmpl w:val="9A68278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09925813"/>
    <w:multiLevelType w:val="hybridMultilevel"/>
    <w:tmpl w:val="FFB8FADA"/>
    <w:lvl w:ilvl="0" w:tplc="243A41E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3068E"/>
    <w:multiLevelType w:val="hybridMultilevel"/>
    <w:tmpl w:val="B4A0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5CB0"/>
    <w:multiLevelType w:val="hybridMultilevel"/>
    <w:tmpl w:val="E0781B14"/>
    <w:lvl w:ilvl="0" w:tplc="FE4EA9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0EFB"/>
    <w:multiLevelType w:val="hybridMultilevel"/>
    <w:tmpl w:val="A2AC2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209B"/>
    <w:multiLevelType w:val="hybridMultilevel"/>
    <w:tmpl w:val="3A0653FC"/>
    <w:lvl w:ilvl="0" w:tplc="0CA0C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87A55"/>
    <w:multiLevelType w:val="hybridMultilevel"/>
    <w:tmpl w:val="CEDC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3BBC"/>
    <w:multiLevelType w:val="hybridMultilevel"/>
    <w:tmpl w:val="6DC80D32"/>
    <w:lvl w:ilvl="0" w:tplc="39327D9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0"/>
    <w:rsid w:val="00002D91"/>
    <w:rsid w:val="00004E43"/>
    <w:rsid w:val="000220CA"/>
    <w:rsid w:val="000449CC"/>
    <w:rsid w:val="00060CA7"/>
    <w:rsid w:val="00075F5D"/>
    <w:rsid w:val="00080CAF"/>
    <w:rsid w:val="00086ED1"/>
    <w:rsid w:val="0009035C"/>
    <w:rsid w:val="00097636"/>
    <w:rsid w:val="000B126C"/>
    <w:rsid w:val="000B1B6E"/>
    <w:rsid w:val="000D4BA7"/>
    <w:rsid w:val="000D6456"/>
    <w:rsid w:val="000F0248"/>
    <w:rsid w:val="000F715F"/>
    <w:rsid w:val="001017ED"/>
    <w:rsid w:val="00101857"/>
    <w:rsid w:val="001250BA"/>
    <w:rsid w:val="00137D78"/>
    <w:rsid w:val="001408CE"/>
    <w:rsid w:val="00160D60"/>
    <w:rsid w:val="00162066"/>
    <w:rsid w:val="00162B75"/>
    <w:rsid w:val="001736D0"/>
    <w:rsid w:val="001A553B"/>
    <w:rsid w:val="001B15EE"/>
    <w:rsid w:val="001C74EE"/>
    <w:rsid w:val="001D0425"/>
    <w:rsid w:val="001D0C99"/>
    <w:rsid w:val="001E0468"/>
    <w:rsid w:val="001F172F"/>
    <w:rsid w:val="00203D3C"/>
    <w:rsid w:val="00205DA2"/>
    <w:rsid w:val="00211B06"/>
    <w:rsid w:val="002135C9"/>
    <w:rsid w:val="00231594"/>
    <w:rsid w:val="00233489"/>
    <w:rsid w:val="00265ED2"/>
    <w:rsid w:val="00284758"/>
    <w:rsid w:val="00290280"/>
    <w:rsid w:val="00290829"/>
    <w:rsid w:val="0029230C"/>
    <w:rsid w:val="002B06E1"/>
    <w:rsid w:val="002C61B9"/>
    <w:rsid w:val="00311361"/>
    <w:rsid w:val="00312BFD"/>
    <w:rsid w:val="00346FEF"/>
    <w:rsid w:val="00351C26"/>
    <w:rsid w:val="00352139"/>
    <w:rsid w:val="003569E0"/>
    <w:rsid w:val="0037644F"/>
    <w:rsid w:val="003A2340"/>
    <w:rsid w:val="003B4A08"/>
    <w:rsid w:val="003E106E"/>
    <w:rsid w:val="003E35CA"/>
    <w:rsid w:val="003F697C"/>
    <w:rsid w:val="0040658C"/>
    <w:rsid w:val="00426E41"/>
    <w:rsid w:val="00437555"/>
    <w:rsid w:val="004655E9"/>
    <w:rsid w:val="00470723"/>
    <w:rsid w:val="0047256D"/>
    <w:rsid w:val="004738FD"/>
    <w:rsid w:val="00475FB5"/>
    <w:rsid w:val="0049235C"/>
    <w:rsid w:val="004A39EB"/>
    <w:rsid w:val="004B3DA3"/>
    <w:rsid w:val="004B4476"/>
    <w:rsid w:val="004B6882"/>
    <w:rsid w:val="004C2261"/>
    <w:rsid w:val="004C6FB1"/>
    <w:rsid w:val="004D4C72"/>
    <w:rsid w:val="004E024B"/>
    <w:rsid w:val="004F432E"/>
    <w:rsid w:val="004F573D"/>
    <w:rsid w:val="004F69D5"/>
    <w:rsid w:val="004F6C3B"/>
    <w:rsid w:val="00520E61"/>
    <w:rsid w:val="00522DAC"/>
    <w:rsid w:val="00543931"/>
    <w:rsid w:val="00547274"/>
    <w:rsid w:val="0056144F"/>
    <w:rsid w:val="005641DA"/>
    <w:rsid w:val="005733EA"/>
    <w:rsid w:val="00574023"/>
    <w:rsid w:val="005758F7"/>
    <w:rsid w:val="00592EC0"/>
    <w:rsid w:val="005A3D04"/>
    <w:rsid w:val="005B67B1"/>
    <w:rsid w:val="005C2923"/>
    <w:rsid w:val="005E66AF"/>
    <w:rsid w:val="00611048"/>
    <w:rsid w:val="0064034C"/>
    <w:rsid w:val="00643DFA"/>
    <w:rsid w:val="0065223F"/>
    <w:rsid w:val="00660320"/>
    <w:rsid w:val="00672EDF"/>
    <w:rsid w:val="0068084E"/>
    <w:rsid w:val="006A3994"/>
    <w:rsid w:val="006A4591"/>
    <w:rsid w:val="006B1699"/>
    <w:rsid w:val="006B3A71"/>
    <w:rsid w:val="006C023F"/>
    <w:rsid w:val="006E5D7B"/>
    <w:rsid w:val="006F29C1"/>
    <w:rsid w:val="006F5D99"/>
    <w:rsid w:val="006F63FB"/>
    <w:rsid w:val="00711843"/>
    <w:rsid w:val="007202E5"/>
    <w:rsid w:val="00734D35"/>
    <w:rsid w:val="007369DC"/>
    <w:rsid w:val="00756960"/>
    <w:rsid w:val="0077356B"/>
    <w:rsid w:val="00777221"/>
    <w:rsid w:val="00781769"/>
    <w:rsid w:val="00785208"/>
    <w:rsid w:val="007B16A1"/>
    <w:rsid w:val="007C6825"/>
    <w:rsid w:val="00804C36"/>
    <w:rsid w:val="008077AA"/>
    <w:rsid w:val="00820F3B"/>
    <w:rsid w:val="00822AAB"/>
    <w:rsid w:val="00825484"/>
    <w:rsid w:val="0083575D"/>
    <w:rsid w:val="00837024"/>
    <w:rsid w:val="0084754A"/>
    <w:rsid w:val="00896401"/>
    <w:rsid w:val="008D1A79"/>
    <w:rsid w:val="008D3533"/>
    <w:rsid w:val="008D5935"/>
    <w:rsid w:val="00901A64"/>
    <w:rsid w:val="00917465"/>
    <w:rsid w:val="00930238"/>
    <w:rsid w:val="0097711E"/>
    <w:rsid w:val="00986E2A"/>
    <w:rsid w:val="00996F70"/>
    <w:rsid w:val="009A4AF1"/>
    <w:rsid w:val="009A6906"/>
    <w:rsid w:val="009E7ECD"/>
    <w:rsid w:val="00A0361C"/>
    <w:rsid w:val="00A1177C"/>
    <w:rsid w:val="00A11CFF"/>
    <w:rsid w:val="00A16D69"/>
    <w:rsid w:val="00A26FDE"/>
    <w:rsid w:val="00A278E5"/>
    <w:rsid w:val="00A40430"/>
    <w:rsid w:val="00A41DC6"/>
    <w:rsid w:val="00A4593D"/>
    <w:rsid w:val="00A4760D"/>
    <w:rsid w:val="00A652F7"/>
    <w:rsid w:val="00A73E0F"/>
    <w:rsid w:val="00AA6E2E"/>
    <w:rsid w:val="00AB4810"/>
    <w:rsid w:val="00AB7714"/>
    <w:rsid w:val="00AC53C8"/>
    <w:rsid w:val="00AC6343"/>
    <w:rsid w:val="00AD0419"/>
    <w:rsid w:val="00AD5A29"/>
    <w:rsid w:val="00AF36B6"/>
    <w:rsid w:val="00B013C5"/>
    <w:rsid w:val="00B30AD4"/>
    <w:rsid w:val="00B41F1A"/>
    <w:rsid w:val="00B44A97"/>
    <w:rsid w:val="00B45CA2"/>
    <w:rsid w:val="00B50F29"/>
    <w:rsid w:val="00B61B01"/>
    <w:rsid w:val="00B622F5"/>
    <w:rsid w:val="00B75867"/>
    <w:rsid w:val="00B90DCA"/>
    <w:rsid w:val="00B91FCC"/>
    <w:rsid w:val="00BA27CF"/>
    <w:rsid w:val="00BB2D05"/>
    <w:rsid w:val="00BB6EF2"/>
    <w:rsid w:val="00BE23C7"/>
    <w:rsid w:val="00BE328D"/>
    <w:rsid w:val="00BE5604"/>
    <w:rsid w:val="00C048AE"/>
    <w:rsid w:val="00C04E08"/>
    <w:rsid w:val="00C15C47"/>
    <w:rsid w:val="00C16AD7"/>
    <w:rsid w:val="00C51A60"/>
    <w:rsid w:val="00C644D6"/>
    <w:rsid w:val="00C74437"/>
    <w:rsid w:val="00C818C3"/>
    <w:rsid w:val="00CB14D1"/>
    <w:rsid w:val="00CB264A"/>
    <w:rsid w:val="00CC392E"/>
    <w:rsid w:val="00CC58DA"/>
    <w:rsid w:val="00CD60FD"/>
    <w:rsid w:val="00CE3481"/>
    <w:rsid w:val="00CF364A"/>
    <w:rsid w:val="00CF54CE"/>
    <w:rsid w:val="00D14C9B"/>
    <w:rsid w:val="00D60AAA"/>
    <w:rsid w:val="00D70612"/>
    <w:rsid w:val="00D76C14"/>
    <w:rsid w:val="00D773B4"/>
    <w:rsid w:val="00DD314D"/>
    <w:rsid w:val="00DF1884"/>
    <w:rsid w:val="00E24896"/>
    <w:rsid w:val="00E907E7"/>
    <w:rsid w:val="00E931DD"/>
    <w:rsid w:val="00EB623A"/>
    <w:rsid w:val="00ED3661"/>
    <w:rsid w:val="00ED6A3D"/>
    <w:rsid w:val="00F0531C"/>
    <w:rsid w:val="00F30330"/>
    <w:rsid w:val="00F475CC"/>
    <w:rsid w:val="00F866EC"/>
    <w:rsid w:val="00F87845"/>
    <w:rsid w:val="00F95FF2"/>
    <w:rsid w:val="00FA46A6"/>
    <w:rsid w:val="00FB2569"/>
    <w:rsid w:val="00FB7DB6"/>
    <w:rsid w:val="00FD4FC9"/>
    <w:rsid w:val="00FE0591"/>
    <w:rsid w:val="00FE3FE2"/>
    <w:rsid w:val="00FF326A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14EDA"/>
  <w15:docId w15:val="{E02D64C8-A8EE-4A41-9423-540DEA5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6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6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46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6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6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6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6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6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6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6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2E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EDF"/>
  </w:style>
  <w:style w:type="paragraph" w:styleId="Footer">
    <w:name w:val="footer"/>
    <w:basedOn w:val="Normal"/>
    <w:link w:val="FooterChar"/>
    <w:uiPriority w:val="99"/>
    <w:rsid w:val="00672E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37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70612"/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50BA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6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46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6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6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46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6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6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6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6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6A6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FA46A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6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6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6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6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A6"/>
    <w:rPr>
      <w:b/>
      <w:bCs/>
    </w:rPr>
  </w:style>
  <w:style w:type="character" w:styleId="Emphasis">
    <w:name w:val="Emphasis"/>
    <w:basedOn w:val="DefaultParagraphFont"/>
    <w:uiPriority w:val="20"/>
    <w:qFormat/>
    <w:rsid w:val="00FA46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6A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6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6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6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6A6"/>
    <w:rPr>
      <w:b/>
      <w:i/>
      <w:sz w:val="24"/>
    </w:rPr>
  </w:style>
  <w:style w:type="character" w:styleId="SubtleEmphasis">
    <w:name w:val="Subtle Emphasis"/>
    <w:uiPriority w:val="19"/>
    <w:qFormat/>
    <w:rsid w:val="00FA46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6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6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6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6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6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3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k\kk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BA09-5ABD-45D2-9D97-B525A05E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kkmemorandum</Template>
  <TotalTime>0</TotalTime>
  <Pages>1</Pages>
  <Words>151</Words>
  <Characters>1846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Čitluk, 08</vt:lpstr>
      <vt:lpstr>Čitluk, 08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Čitluk, 08</dc:title>
  <dc:subject/>
  <dc:creator>PM800Pro</dc:creator>
  <cp:keywords/>
  <dc:description/>
  <cp:lastModifiedBy>Korisnik</cp:lastModifiedBy>
  <cp:revision>2</cp:revision>
  <cp:lastPrinted>2023-02-16T14:48:00Z</cp:lastPrinted>
  <dcterms:created xsi:type="dcterms:W3CDTF">2024-04-16T11:38:00Z</dcterms:created>
  <dcterms:modified xsi:type="dcterms:W3CDTF">2024-04-16T11:38:00Z</dcterms:modified>
</cp:coreProperties>
</file>