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F04AC" w14:textId="77777777" w:rsidR="00EB2A3D" w:rsidRDefault="00EB2A3D" w:rsidP="00EB2A3D"/>
    <w:p w14:paraId="7BC567E5" w14:textId="77777777" w:rsidR="00EB2A3D" w:rsidRDefault="00EB2A3D" w:rsidP="00EB2A3D">
      <w:r>
        <w:t>VIJEĆE MJESNE ZAJEDNICE</w:t>
      </w:r>
    </w:p>
    <w:p w14:paraId="5F2FBC78" w14:textId="77777777" w:rsidR="00EB2A3D" w:rsidRDefault="00EB2A3D" w:rsidP="00EB2A3D">
      <w:r>
        <w:t>__________________________</w:t>
      </w:r>
    </w:p>
    <w:p w14:paraId="455E203C" w14:textId="77777777" w:rsidR="00EB2A3D" w:rsidRDefault="00EB2A3D" w:rsidP="00EB2A3D"/>
    <w:p w14:paraId="47077311" w14:textId="77777777" w:rsidR="00EB2A3D" w:rsidRDefault="00EB2A3D" w:rsidP="00EB2A3D">
      <w:r>
        <w:t>_________________2023.god.</w:t>
      </w:r>
    </w:p>
    <w:p w14:paraId="03D621C8" w14:textId="77777777" w:rsidR="00EB2A3D" w:rsidRDefault="00EB2A3D" w:rsidP="00EB2A3D">
      <w:pPr>
        <w:jc w:val="center"/>
      </w:pPr>
    </w:p>
    <w:p w14:paraId="48DA9786" w14:textId="77777777" w:rsidR="00EB2A3D" w:rsidRDefault="00EB2A3D" w:rsidP="00EB2A3D">
      <w:pPr>
        <w:jc w:val="center"/>
        <w:rPr>
          <w:b/>
          <w:sz w:val="32"/>
          <w:szCs w:val="32"/>
        </w:rPr>
      </w:pPr>
    </w:p>
    <w:p w14:paraId="04F3CD6B" w14:textId="77777777" w:rsidR="00EB2A3D" w:rsidRPr="009B2E53" w:rsidRDefault="00EB2A3D" w:rsidP="00EB2A3D">
      <w:pPr>
        <w:jc w:val="center"/>
        <w:rPr>
          <w:b/>
          <w:sz w:val="32"/>
          <w:szCs w:val="32"/>
        </w:rPr>
      </w:pPr>
      <w:bookmarkStart w:id="0" w:name="_GoBack"/>
      <w:r w:rsidRPr="009B2E53">
        <w:rPr>
          <w:b/>
          <w:sz w:val="32"/>
          <w:szCs w:val="32"/>
        </w:rPr>
        <w:t>P R I J A V A</w:t>
      </w:r>
    </w:p>
    <w:p w14:paraId="181C3E44" w14:textId="77777777" w:rsidR="00EB2A3D" w:rsidRDefault="00EB2A3D" w:rsidP="00EB2A3D">
      <w:pPr>
        <w:jc w:val="center"/>
      </w:pPr>
      <w:r w:rsidRPr="009B2E53">
        <w:rPr>
          <w:b/>
        </w:rPr>
        <w:t>za Malonogometno natjecanje momčadi mjesnih zajednica Općine Čitluk za 20</w:t>
      </w:r>
      <w:r>
        <w:rPr>
          <w:b/>
        </w:rPr>
        <w:t>23</w:t>
      </w:r>
      <w:r>
        <w:t>.</w:t>
      </w:r>
    </w:p>
    <w:bookmarkEnd w:id="0"/>
    <w:p w14:paraId="0E8D799E" w14:textId="77777777" w:rsidR="00EB2A3D" w:rsidRPr="008A5507" w:rsidRDefault="00EB2A3D" w:rsidP="00EB2A3D">
      <w:pPr>
        <w:jc w:val="center"/>
        <w:rPr>
          <w:b/>
          <w:u w:val="single"/>
        </w:rPr>
      </w:pPr>
      <w:r w:rsidRPr="008A5507">
        <w:rPr>
          <w:b/>
          <w:u w:val="single"/>
        </w:rPr>
        <w:t>„</w:t>
      </w:r>
      <w:r>
        <w:rPr>
          <w:b/>
          <w:u w:val="single"/>
        </w:rPr>
        <w:t xml:space="preserve">MNL MZ </w:t>
      </w:r>
      <w:r w:rsidRPr="008A5507">
        <w:rPr>
          <w:b/>
          <w:u w:val="single"/>
        </w:rPr>
        <w:t>B R O</w:t>
      </w:r>
      <w:r>
        <w:rPr>
          <w:b/>
          <w:u w:val="single"/>
        </w:rPr>
        <w:t xml:space="preserve"> T NJ O   2023</w:t>
      </w:r>
    </w:p>
    <w:p w14:paraId="647F5DBD" w14:textId="77777777" w:rsidR="00EB2A3D" w:rsidRDefault="00EB2A3D" w:rsidP="00EB2A3D"/>
    <w:p w14:paraId="053C1679" w14:textId="77777777" w:rsidR="00EB2A3D" w:rsidRDefault="00EB2A3D" w:rsidP="00EB2A3D">
      <w:r>
        <w:t>Vijeće Mjesne zajednice:____________________________________</w:t>
      </w:r>
      <w:r w:rsidRPr="00BF5628">
        <w:rPr>
          <w:b/>
          <w:u w:val="single"/>
        </w:rPr>
        <w:t>prijavljuje momčad</w:t>
      </w:r>
    </w:p>
    <w:p w14:paraId="6D36C844" w14:textId="77777777" w:rsidR="00EB2A3D" w:rsidRDefault="00EB2A3D" w:rsidP="00EB2A3D"/>
    <w:p w14:paraId="69ADCE43" w14:textId="4884280C" w:rsidR="00EB2A3D" w:rsidRDefault="00EB2A3D" w:rsidP="00EB2A3D">
      <w:r>
        <w:t xml:space="preserve">za </w:t>
      </w:r>
      <w:r w:rsidRPr="008A5507">
        <w:rPr>
          <w:u w:val="single"/>
        </w:rPr>
        <w:t>Malonogometno natjecanje momčadi mjesnih zajednica Općine Čitluk za 20</w:t>
      </w:r>
      <w:r>
        <w:rPr>
          <w:u w:val="single"/>
        </w:rPr>
        <w:t>23</w:t>
      </w:r>
      <w:r>
        <w:t>“ godinu i</w:t>
      </w:r>
    </w:p>
    <w:p w14:paraId="4BCEE064" w14:textId="77777777" w:rsidR="00EB2A3D" w:rsidRDefault="00EB2A3D" w:rsidP="00EB2A3D"/>
    <w:p w14:paraId="5A83466D" w14:textId="11013CD0" w:rsidR="00EB2A3D" w:rsidRPr="00E20E61" w:rsidRDefault="00EB2A3D" w:rsidP="00EB2A3D">
      <w:pPr>
        <w:rPr>
          <w:u w:val="single"/>
        </w:rPr>
      </w:pPr>
      <w:r w:rsidRPr="00BF5628">
        <w:rPr>
          <w:u w:val="single"/>
        </w:rPr>
        <w:t>izjav</w:t>
      </w:r>
      <w:r>
        <w:rPr>
          <w:u w:val="single"/>
        </w:rPr>
        <w:t xml:space="preserve">ljuje da će se pridržavati </w:t>
      </w:r>
      <w:r w:rsidRPr="00BF5628">
        <w:rPr>
          <w:u w:val="single"/>
        </w:rPr>
        <w:t>propisanih</w:t>
      </w:r>
      <w:r>
        <w:rPr>
          <w:u w:val="single"/>
        </w:rPr>
        <w:t xml:space="preserve"> odredbi</w:t>
      </w:r>
      <w:r w:rsidRPr="00BF5628">
        <w:rPr>
          <w:u w:val="single"/>
        </w:rPr>
        <w:t xml:space="preserve"> </w:t>
      </w:r>
      <w:r w:rsidR="008A51C7">
        <w:rPr>
          <w:u w:val="single"/>
        </w:rPr>
        <w:t xml:space="preserve">i </w:t>
      </w:r>
      <w:r>
        <w:rPr>
          <w:u w:val="single"/>
        </w:rPr>
        <w:t xml:space="preserve">svih </w:t>
      </w:r>
      <w:r w:rsidRPr="00BF5628">
        <w:rPr>
          <w:u w:val="single"/>
        </w:rPr>
        <w:t xml:space="preserve">akata </w:t>
      </w:r>
      <w:r>
        <w:rPr>
          <w:u w:val="single"/>
        </w:rPr>
        <w:t>natjecanja.</w:t>
      </w:r>
    </w:p>
    <w:p w14:paraId="7931A53A" w14:textId="77777777" w:rsidR="00EB2A3D" w:rsidRPr="00BF5628" w:rsidRDefault="00EB2A3D" w:rsidP="00EB2A3D">
      <w:pPr>
        <w:jc w:val="center"/>
        <w:rPr>
          <w:u w:val="single"/>
        </w:rPr>
      </w:pPr>
    </w:p>
    <w:p w14:paraId="009C95EA" w14:textId="77777777" w:rsidR="00EB2A3D" w:rsidRDefault="00EB2A3D" w:rsidP="00EB2A3D"/>
    <w:p w14:paraId="122FDE98" w14:textId="77777777" w:rsidR="00EB2A3D" w:rsidRDefault="00EB2A3D" w:rsidP="00EB2A3D"/>
    <w:p w14:paraId="517B239E" w14:textId="77777777" w:rsidR="00EB2A3D" w:rsidRDefault="00EB2A3D" w:rsidP="00EB2A3D">
      <w:r>
        <w:t xml:space="preserve">Povjerenik za sportske aktivnosti/Službeni predstavnik momčadi za MZ je  : </w:t>
      </w:r>
    </w:p>
    <w:p w14:paraId="7C1244CA" w14:textId="77777777" w:rsidR="00EB2A3D" w:rsidRDefault="00EB2A3D" w:rsidP="00EB2A3D"/>
    <w:p w14:paraId="63E6008D" w14:textId="409F7690" w:rsidR="00EB2A3D" w:rsidRDefault="00EB2A3D" w:rsidP="00EB2A3D">
      <w:r>
        <w:t>_________________</w:t>
      </w:r>
      <w:r w:rsidR="008A51C7">
        <w:t>__________          ____</w:t>
      </w:r>
      <w:r>
        <w:t>_____</w:t>
      </w:r>
      <w:r w:rsidR="008A51C7">
        <w:t>___</w:t>
      </w:r>
      <w:r>
        <w:t>____</w:t>
      </w:r>
      <w:r w:rsidR="008A51C7">
        <w:t xml:space="preserve">____             </w:t>
      </w:r>
      <w:r>
        <w:t>______________________</w:t>
      </w:r>
    </w:p>
    <w:p w14:paraId="09B01524" w14:textId="4094409D" w:rsidR="00EB2A3D" w:rsidRDefault="00EB2A3D" w:rsidP="00EB2A3D">
      <w:r>
        <w:t xml:space="preserve">              Ime i prezime</w:t>
      </w:r>
      <w:r w:rsidR="008A51C7">
        <w:t xml:space="preserve">                                          Br.mobitela                                        E-mail</w:t>
      </w:r>
    </w:p>
    <w:p w14:paraId="4327B97B" w14:textId="77777777" w:rsidR="00EB2A3D" w:rsidRDefault="00EB2A3D" w:rsidP="00EB2A3D"/>
    <w:p w14:paraId="66036E63" w14:textId="77777777" w:rsidR="00EB2A3D" w:rsidRDefault="00EB2A3D" w:rsidP="00EB2A3D"/>
    <w:p w14:paraId="2CAEA97A" w14:textId="77777777" w:rsidR="00EB2A3D" w:rsidRDefault="00EB2A3D" w:rsidP="00EB2A3D"/>
    <w:p w14:paraId="43A87B2C" w14:textId="77777777" w:rsidR="00EB2A3D" w:rsidRDefault="00EB2A3D" w:rsidP="00EB2A3D"/>
    <w:p w14:paraId="318A1642" w14:textId="77777777" w:rsidR="00EB2A3D" w:rsidRDefault="00EB2A3D" w:rsidP="00EB2A3D"/>
    <w:p w14:paraId="1984C290" w14:textId="77777777" w:rsidR="00EB2A3D" w:rsidRDefault="00EB2A3D" w:rsidP="00EB2A3D"/>
    <w:p w14:paraId="1528C6F6" w14:textId="77777777" w:rsidR="00EB2A3D" w:rsidRDefault="00EB2A3D" w:rsidP="00EB2A3D"/>
    <w:p w14:paraId="58658B21" w14:textId="443A6F55" w:rsidR="00EB2A3D" w:rsidRDefault="00EB2A3D" w:rsidP="00EB2A3D">
      <w:r>
        <w:t xml:space="preserve">                                                                                                       </w:t>
      </w:r>
      <w:r>
        <w:t xml:space="preserve">                       </w:t>
      </w:r>
      <w:r w:rsidR="008A51C7">
        <w:t xml:space="preserve">    </w:t>
      </w:r>
      <w:r>
        <w:t xml:space="preserve">  </w:t>
      </w:r>
      <w:r>
        <w:t>za MZ</w:t>
      </w:r>
    </w:p>
    <w:p w14:paraId="4A9760EE" w14:textId="60B03311" w:rsidR="00EB2A3D" w:rsidRDefault="00EB2A3D" w:rsidP="00EB2A3D">
      <w:pPr>
        <w:jc w:val="center"/>
      </w:pPr>
      <w:r>
        <w:t>M.P.</w:t>
      </w:r>
    </w:p>
    <w:p w14:paraId="2C6E728A" w14:textId="127F99C2" w:rsidR="00EB2A3D" w:rsidRPr="009C4168" w:rsidRDefault="00EB2A3D" w:rsidP="00EB2A3D">
      <w:r>
        <w:t xml:space="preserve">                                                                                    </w:t>
      </w:r>
      <w:r>
        <w:t xml:space="preserve">                   </w:t>
      </w:r>
      <w:r>
        <w:t xml:space="preserve">      _</w:t>
      </w:r>
      <w:r w:rsidR="008A51C7">
        <w:t>____</w:t>
      </w:r>
      <w:r>
        <w:t>__</w:t>
      </w:r>
      <w:r>
        <w:t>______</w:t>
      </w:r>
      <w:r>
        <w:t>____</w:t>
      </w:r>
      <w:r>
        <w:t>_____________</w:t>
      </w:r>
    </w:p>
    <w:p w14:paraId="242CD713" w14:textId="10CDF124" w:rsidR="00EB2A3D" w:rsidRDefault="00EB2A3D" w:rsidP="00EB2A3D">
      <w:pPr>
        <w:tabs>
          <w:tab w:val="left" w:pos="4995"/>
          <w:tab w:val="left" w:pos="5385"/>
        </w:tabs>
      </w:pPr>
      <w:r>
        <w:tab/>
      </w:r>
      <w:r>
        <w:t xml:space="preserve">         </w:t>
      </w:r>
      <w:r>
        <w:t xml:space="preserve">     </w:t>
      </w:r>
      <w:r>
        <w:t xml:space="preserve">   </w:t>
      </w:r>
      <w:r>
        <w:t xml:space="preserve">   </w:t>
      </w:r>
      <w:r>
        <w:t xml:space="preserve">    </w:t>
      </w:r>
      <w:r w:rsidR="008A51C7">
        <w:t xml:space="preserve">     </w:t>
      </w:r>
      <w:r>
        <w:t xml:space="preserve">  Ime i prezime, potpis</w:t>
      </w:r>
    </w:p>
    <w:p w14:paraId="6743BD8E" w14:textId="77777777" w:rsidR="00EB2A3D" w:rsidRDefault="00EB2A3D" w:rsidP="00EB2A3D">
      <w:pPr>
        <w:tabs>
          <w:tab w:val="left" w:pos="4995"/>
          <w:tab w:val="left" w:pos="5385"/>
        </w:tabs>
      </w:pPr>
      <w:r>
        <w:tab/>
      </w:r>
    </w:p>
    <w:p w14:paraId="2CCBDFA2" w14:textId="77777777" w:rsidR="00EB2A3D" w:rsidRDefault="00EB2A3D" w:rsidP="00EB2A3D">
      <w:pPr>
        <w:tabs>
          <w:tab w:val="left" w:pos="4995"/>
          <w:tab w:val="left" w:pos="5385"/>
        </w:tabs>
      </w:pPr>
    </w:p>
    <w:p w14:paraId="3704CFFE" w14:textId="3828477B" w:rsidR="004B4476" w:rsidRPr="00A16D69" w:rsidRDefault="00A278E5" w:rsidP="00F54FD7">
      <w:pPr>
        <w:jc w:val="center"/>
      </w:pPr>
      <w:r>
        <w:t xml:space="preserve"> </w:t>
      </w:r>
    </w:p>
    <w:sectPr w:rsidR="004B4476" w:rsidRPr="00A16D69" w:rsidSect="00492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1106" w:bottom="1276" w:left="1080" w:header="0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40E67" w14:textId="77777777" w:rsidR="00D773B4" w:rsidRDefault="00D773B4">
      <w:r>
        <w:separator/>
      </w:r>
    </w:p>
  </w:endnote>
  <w:endnote w:type="continuationSeparator" w:id="0">
    <w:p w14:paraId="05A87F1E" w14:textId="77777777" w:rsidR="00D773B4" w:rsidRDefault="00D7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32FBD" w14:textId="77777777" w:rsidR="00D773B4" w:rsidRDefault="00D773B4" w:rsidP="002908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B2546" w14:textId="77777777" w:rsidR="00D773B4" w:rsidRDefault="00D773B4" w:rsidP="002847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622A4" w14:textId="77777777" w:rsidR="00D773B4" w:rsidRDefault="00D773B4" w:rsidP="002847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C055C" w14:textId="77777777" w:rsidR="00D773B4" w:rsidRDefault="00D773B4">
      <w:r>
        <w:separator/>
      </w:r>
    </w:p>
  </w:footnote>
  <w:footnote w:type="continuationSeparator" w:id="0">
    <w:p w14:paraId="68E7B24D" w14:textId="77777777" w:rsidR="00D773B4" w:rsidRDefault="00D77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5FDC1" w14:textId="77777777" w:rsidR="00D773B4" w:rsidRDefault="00D773B4" w:rsidP="00C644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449121" w14:textId="77777777" w:rsidR="00D773B4" w:rsidRDefault="00D773B4" w:rsidP="00672ED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F6DF8" w14:textId="77777777" w:rsidR="004B4476" w:rsidRPr="00A11CFF" w:rsidRDefault="004B4476" w:rsidP="004B4476">
    <w:pPr>
      <w:pStyle w:val="Header"/>
      <w:ind w:right="360"/>
      <w:jc w:val="center"/>
      <w:rPr>
        <w:strike/>
        <w:sz w:val="56"/>
        <w:szCs w:val="56"/>
      </w:rPr>
    </w:pPr>
  </w:p>
  <w:p w14:paraId="23AA95BE" w14:textId="77777777" w:rsidR="004B4476" w:rsidRPr="004E024B" w:rsidRDefault="004B4476" w:rsidP="004B4476">
    <w:pPr>
      <w:pStyle w:val="Header"/>
      <w:ind w:left="-720" w:right="2349"/>
      <w:jc w:val="center"/>
      <w:rPr>
        <w:color w:val="1F4E79" w:themeColor="accent1" w:themeShade="80"/>
      </w:rPr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2D390157" wp14:editId="7EF524CB">
          <wp:simplePos x="0" y="0"/>
          <wp:positionH relativeFrom="margin">
            <wp:align>right</wp:align>
          </wp:positionH>
          <wp:positionV relativeFrom="margin">
            <wp:posOffset>-1129030</wp:posOffset>
          </wp:positionV>
          <wp:extent cx="824865" cy="9690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KK BROTN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3F5AE9" w14:textId="77777777" w:rsidR="004B4476" w:rsidRPr="004E024B" w:rsidRDefault="004B4476" w:rsidP="004B4476">
    <w:pPr>
      <w:pStyle w:val="Header"/>
      <w:tabs>
        <w:tab w:val="clear" w:pos="9072"/>
        <w:tab w:val="center" w:pos="4963"/>
      </w:tabs>
      <w:ind w:left="851" w:right="360" w:hanging="284"/>
      <w:jc w:val="center"/>
      <w:rPr>
        <w:rFonts w:cstheme="minorHAnsi"/>
        <w:b/>
        <w:color w:val="1F4E79" w:themeColor="accent1" w:themeShade="80"/>
        <w:sz w:val="28"/>
        <w:szCs w:val="28"/>
      </w:rPr>
    </w:pPr>
    <w:r w:rsidRPr="004E024B">
      <w:rPr>
        <w:rFonts w:cstheme="minorHAnsi"/>
        <w:b/>
        <w:color w:val="1F4E79" w:themeColor="accent1" w:themeShade="80"/>
        <w:sz w:val="28"/>
        <w:szCs w:val="28"/>
      </w:rPr>
      <w:t>ŠPORTSKI SAVEZ BROTNJA - ČITLUK</w:t>
    </w:r>
  </w:p>
  <w:p w14:paraId="338F8206" w14:textId="77777777" w:rsidR="004B4476" w:rsidRPr="004E024B" w:rsidRDefault="004B4476" w:rsidP="004B4476">
    <w:pPr>
      <w:pStyle w:val="Header"/>
      <w:ind w:left="851" w:right="360" w:hanging="284"/>
      <w:jc w:val="center"/>
      <w:rPr>
        <w:rFonts w:cstheme="minorHAnsi"/>
        <w:color w:val="1F4E79" w:themeColor="accent1" w:themeShade="80"/>
        <w:sz w:val="20"/>
        <w:szCs w:val="20"/>
      </w:rPr>
    </w:pPr>
    <w:r w:rsidRPr="004E024B">
      <w:rPr>
        <w:rFonts w:cstheme="minorHAnsi"/>
        <w:color w:val="1F4E79" w:themeColor="accent1" w:themeShade="80"/>
        <w:sz w:val="20"/>
        <w:szCs w:val="20"/>
      </w:rPr>
      <w:t>Duhanski trg 1, 88260 Čitluk</w:t>
    </w:r>
  </w:p>
  <w:p w14:paraId="237BF0CE" w14:textId="77777777" w:rsidR="004B4476" w:rsidRPr="004E024B" w:rsidRDefault="004B4476" w:rsidP="004B4476">
    <w:pPr>
      <w:pStyle w:val="Header"/>
      <w:ind w:left="851" w:right="360" w:hanging="284"/>
      <w:jc w:val="center"/>
      <w:rPr>
        <w:rFonts w:cstheme="minorHAnsi"/>
        <w:color w:val="1F4E79" w:themeColor="accent1" w:themeShade="80"/>
        <w:sz w:val="20"/>
        <w:szCs w:val="20"/>
      </w:rPr>
    </w:pPr>
    <w:r w:rsidRPr="004E024B">
      <w:rPr>
        <w:rFonts w:cstheme="minorHAnsi"/>
        <w:color w:val="1F4E79" w:themeColor="accent1" w:themeShade="80"/>
        <w:sz w:val="20"/>
        <w:szCs w:val="20"/>
      </w:rPr>
      <w:t>ID broj: 4227206270003</w:t>
    </w:r>
  </w:p>
  <w:p w14:paraId="64D1D365" w14:textId="77777777" w:rsidR="004B4476" w:rsidRPr="004E024B" w:rsidRDefault="004B4476" w:rsidP="004B4476">
    <w:pPr>
      <w:pStyle w:val="Header"/>
      <w:ind w:left="851" w:right="360" w:hanging="284"/>
      <w:jc w:val="center"/>
      <w:rPr>
        <w:rFonts w:cstheme="minorHAnsi"/>
        <w:color w:val="1F4E79" w:themeColor="accent1" w:themeShade="80"/>
        <w:sz w:val="20"/>
        <w:szCs w:val="20"/>
      </w:rPr>
    </w:pPr>
    <w:r w:rsidRPr="004E024B">
      <w:rPr>
        <w:rFonts w:cstheme="minorHAnsi"/>
        <w:color w:val="1F4E79" w:themeColor="accent1" w:themeShade="80"/>
        <w:sz w:val="20"/>
        <w:szCs w:val="20"/>
      </w:rPr>
      <w:t>UniCredit bank: 3381202200321143</w:t>
    </w:r>
  </w:p>
  <w:p w14:paraId="60A7AB3F" w14:textId="77777777" w:rsidR="004B4476" w:rsidRPr="004E024B" w:rsidRDefault="004B4476" w:rsidP="004B4476">
    <w:pPr>
      <w:jc w:val="center"/>
      <w:rPr>
        <w:rFonts w:cstheme="minorHAnsi"/>
        <w:color w:val="1F4E79" w:themeColor="accent1" w:themeShade="80"/>
        <w:sz w:val="20"/>
        <w:szCs w:val="20"/>
      </w:rPr>
    </w:pPr>
    <w:r w:rsidRPr="004E024B">
      <w:rPr>
        <w:rFonts w:cstheme="minorHAnsi"/>
        <w:color w:val="1F4E79" w:themeColor="accent1" w:themeShade="80"/>
        <w:sz w:val="20"/>
        <w:szCs w:val="20"/>
      </w:rPr>
      <w:t xml:space="preserve">Tel/Fax: </w:t>
    </w:r>
    <w:r w:rsidRPr="004E024B">
      <w:rPr>
        <w:rFonts w:cstheme="minorHAnsi"/>
        <w:color w:val="1F4E79" w:themeColor="accent1" w:themeShade="80"/>
        <w:sz w:val="20"/>
        <w:szCs w:val="20"/>
        <w:u w:val="single"/>
      </w:rPr>
      <w:t>+387 36 643 540</w:t>
    </w:r>
    <w:r w:rsidRPr="004E024B">
      <w:rPr>
        <w:rFonts w:cstheme="minorHAnsi"/>
        <w:color w:val="1F4E79" w:themeColor="accent1" w:themeShade="80"/>
        <w:sz w:val="20"/>
        <w:szCs w:val="20"/>
      </w:rPr>
      <w:t xml:space="preserve">, e-mail: </w:t>
    </w:r>
    <w:r w:rsidRPr="004E024B">
      <w:rPr>
        <w:rFonts w:cstheme="minorHAnsi"/>
        <w:color w:val="1F4E79" w:themeColor="accent1" w:themeShade="80"/>
        <w:sz w:val="20"/>
        <w:szCs w:val="20"/>
        <w:u w:val="single"/>
      </w:rPr>
      <w:t>ss.brotnjo@gmail.com</w:t>
    </w:r>
  </w:p>
  <w:p w14:paraId="1B617CC3" w14:textId="77777777" w:rsidR="004B4476" w:rsidRDefault="004B4476" w:rsidP="004B4476">
    <w:pPr>
      <w:pStyle w:val="Header"/>
      <w:pBdr>
        <w:bottom w:val="single" w:sz="4" w:space="1" w:color="auto"/>
      </w:pBdr>
      <w:jc w:val="center"/>
    </w:pPr>
    <w:r w:rsidRPr="0093243B">
      <w:rPr>
        <w:noProof/>
        <w:lang w:val="en-US" w:eastAsia="en-US"/>
      </w:rPr>
      <w:drawing>
        <wp:anchor distT="0" distB="0" distL="114300" distR="114300" simplePos="0" relativeHeight="251662336" behindDoc="1" locked="1" layoutInCell="1" allowOverlap="1" wp14:anchorId="1D918DD0" wp14:editId="73FA2705">
          <wp:simplePos x="0" y="0"/>
          <wp:positionH relativeFrom="margin">
            <wp:posOffset>-142875</wp:posOffset>
          </wp:positionH>
          <wp:positionV relativeFrom="margin">
            <wp:posOffset>-1190625</wp:posOffset>
          </wp:positionV>
          <wp:extent cx="1104900" cy="1033145"/>
          <wp:effectExtent l="0" t="0" r="0" b="0"/>
          <wp:wrapSquare wrapText="bothSides"/>
          <wp:docPr id="2" name="Picture 2" descr="LOGO 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OR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FBF566" w14:textId="77777777" w:rsidR="004B4476" w:rsidRDefault="004B44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9330D" w14:textId="4383BDE1" w:rsidR="00D773B4" w:rsidRPr="00A11CFF" w:rsidRDefault="00D773B4" w:rsidP="00FA46A6">
    <w:pPr>
      <w:pStyle w:val="Header"/>
      <w:ind w:right="360"/>
      <w:jc w:val="center"/>
      <w:rPr>
        <w:strike/>
        <w:sz w:val="56"/>
        <w:szCs w:val="56"/>
      </w:rPr>
    </w:pPr>
  </w:p>
  <w:p w14:paraId="38084540" w14:textId="30182E84" w:rsidR="00D773B4" w:rsidRPr="004E024B" w:rsidRDefault="00EB2A3D" w:rsidP="00FA46A6">
    <w:pPr>
      <w:pStyle w:val="Header"/>
      <w:ind w:left="-720" w:right="2349"/>
      <w:jc w:val="center"/>
      <w:rPr>
        <w:color w:val="1F4E79" w:themeColor="accent1" w:themeShade="80"/>
      </w:rPr>
    </w:pPr>
    <w:r>
      <w:rPr>
        <w:noProof/>
        <w:color w:val="1F4E79" w:themeColor="accent1" w:themeShade="80"/>
        <w:lang w:val="en-US" w:eastAsia="en-US"/>
      </w:rPr>
      <w:drawing>
        <wp:anchor distT="0" distB="0" distL="114300" distR="114300" simplePos="0" relativeHeight="251664384" behindDoc="0" locked="0" layoutInCell="1" allowOverlap="1" wp14:anchorId="1107E454" wp14:editId="26BE7941">
          <wp:simplePos x="0" y="0"/>
          <wp:positionH relativeFrom="margin">
            <wp:align>right</wp:align>
          </wp:positionH>
          <wp:positionV relativeFrom="margin">
            <wp:posOffset>-1181100</wp:posOffset>
          </wp:positionV>
          <wp:extent cx="1066800" cy="1066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NL M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5585B0" w14:textId="36F22B98" w:rsidR="00D773B4" w:rsidRPr="004E024B" w:rsidRDefault="004E024B" w:rsidP="00EB2A3D">
    <w:pPr>
      <w:pStyle w:val="Header"/>
      <w:tabs>
        <w:tab w:val="clear" w:pos="9072"/>
        <w:tab w:val="center" w:pos="4963"/>
      </w:tabs>
      <w:ind w:left="851" w:right="360" w:hanging="284"/>
      <w:jc w:val="center"/>
      <w:rPr>
        <w:rFonts w:cstheme="minorHAnsi"/>
        <w:b/>
        <w:color w:val="1F4E79" w:themeColor="accent1" w:themeShade="80"/>
        <w:sz w:val="28"/>
        <w:szCs w:val="28"/>
      </w:rPr>
    </w:pPr>
    <w:r w:rsidRPr="004E024B">
      <w:rPr>
        <w:rFonts w:cstheme="minorHAnsi"/>
        <w:b/>
        <w:color w:val="1F4E79" w:themeColor="accent1" w:themeShade="80"/>
        <w:sz w:val="28"/>
        <w:szCs w:val="28"/>
      </w:rPr>
      <w:t>ŠPORTSKI SAVEZ BROTNJA - ČITLUK</w:t>
    </w:r>
  </w:p>
  <w:p w14:paraId="5BF677D1" w14:textId="3493EA7C" w:rsidR="00D773B4" w:rsidRPr="004E024B" w:rsidRDefault="004E024B" w:rsidP="00EB2A3D">
    <w:pPr>
      <w:pStyle w:val="Header"/>
      <w:ind w:left="851" w:right="360" w:hanging="284"/>
      <w:jc w:val="center"/>
      <w:rPr>
        <w:rFonts w:cstheme="minorHAnsi"/>
        <w:color w:val="1F4E79" w:themeColor="accent1" w:themeShade="80"/>
        <w:sz w:val="20"/>
        <w:szCs w:val="20"/>
      </w:rPr>
    </w:pPr>
    <w:r w:rsidRPr="004E024B">
      <w:rPr>
        <w:rFonts w:cstheme="minorHAnsi"/>
        <w:color w:val="1F4E79" w:themeColor="accent1" w:themeShade="80"/>
        <w:sz w:val="20"/>
        <w:szCs w:val="20"/>
      </w:rPr>
      <w:t xml:space="preserve">Duhanski trg 1, </w:t>
    </w:r>
    <w:r w:rsidR="00D773B4" w:rsidRPr="004E024B">
      <w:rPr>
        <w:rFonts w:cstheme="minorHAnsi"/>
        <w:color w:val="1F4E79" w:themeColor="accent1" w:themeShade="80"/>
        <w:sz w:val="20"/>
        <w:szCs w:val="20"/>
      </w:rPr>
      <w:t>88260 Čitluk</w:t>
    </w:r>
  </w:p>
  <w:p w14:paraId="195F86B0" w14:textId="77777777" w:rsidR="00D773B4" w:rsidRPr="004E024B" w:rsidRDefault="00D773B4" w:rsidP="00EB2A3D">
    <w:pPr>
      <w:pStyle w:val="Header"/>
      <w:ind w:left="851" w:right="360" w:hanging="284"/>
      <w:jc w:val="center"/>
      <w:rPr>
        <w:rFonts w:cstheme="minorHAnsi"/>
        <w:color w:val="1F4E79" w:themeColor="accent1" w:themeShade="80"/>
        <w:sz w:val="20"/>
        <w:szCs w:val="20"/>
      </w:rPr>
    </w:pPr>
    <w:r w:rsidRPr="004E024B">
      <w:rPr>
        <w:rFonts w:cstheme="minorHAnsi"/>
        <w:color w:val="1F4E79" w:themeColor="accent1" w:themeShade="80"/>
        <w:sz w:val="20"/>
        <w:szCs w:val="20"/>
      </w:rPr>
      <w:t xml:space="preserve">ID broj: </w:t>
    </w:r>
    <w:r w:rsidR="004E024B" w:rsidRPr="004E024B">
      <w:rPr>
        <w:rFonts w:cstheme="minorHAnsi"/>
        <w:color w:val="1F4E79" w:themeColor="accent1" w:themeShade="80"/>
        <w:sz w:val="20"/>
        <w:szCs w:val="20"/>
      </w:rPr>
      <w:t>4227206270003</w:t>
    </w:r>
  </w:p>
  <w:p w14:paraId="00BEC7C9" w14:textId="492E109F" w:rsidR="00D773B4" w:rsidRPr="004E024B" w:rsidRDefault="004E024B" w:rsidP="00EB2A3D">
    <w:pPr>
      <w:pStyle w:val="Header"/>
      <w:ind w:left="851" w:right="360" w:hanging="284"/>
      <w:jc w:val="center"/>
      <w:rPr>
        <w:rFonts w:cstheme="minorHAnsi"/>
        <w:color w:val="1F4E79" w:themeColor="accent1" w:themeShade="80"/>
        <w:sz w:val="20"/>
        <w:szCs w:val="20"/>
      </w:rPr>
    </w:pPr>
    <w:r w:rsidRPr="004E024B">
      <w:rPr>
        <w:rFonts w:cstheme="minorHAnsi"/>
        <w:color w:val="1F4E79" w:themeColor="accent1" w:themeShade="80"/>
        <w:sz w:val="20"/>
        <w:szCs w:val="20"/>
      </w:rPr>
      <w:t>UniCredit</w:t>
    </w:r>
    <w:r w:rsidR="00D773B4" w:rsidRPr="004E024B">
      <w:rPr>
        <w:rFonts w:cstheme="minorHAnsi"/>
        <w:color w:val="1F4E79" w:themeColor="accent1" w:themeShade="80"/>
        <w:sz w:val="20"/>
        <w:szCs w:val="20"/>
      </w:rPr>
      <w:t xml:space="preserve"> </w:t>
    </w:r>
    <w:r w:rsidR="00574023">
      <w:rPr>
        <w:rFonts w:cstheme="minorHAnsi"/>
        <w:color w:val="1F4E79" w:themeColor="accent1" w:themeShade="80"/>
        <w:sz w:val="20"/>
        <w:szCs w:val="20"/>
      </w:rPr>
      <w:t>B</w:t>
    </w:r>
    <w:r w:rsidR="00D773B4" w:rsidRPr="004E024B">
      <w:rPr>
        <w:rFonts w:cstheme="minorHAnsi"/>
        <w:color w:val="1F4E79" w:themeColor="accent1" w:themeShade="80"/>
        <w:sz w:val="20"/>
        <w:szCs w:val="20"/>
      </w:rPr>
      <w:t>ank:</w:t>
    </w:r>
    <w:r w:rsidRPr="004E024B">
      <w:rPr>
        <w:rFonts w:cstheme="minorHAnsi"/>
        <w:color w:val="1F4E79" w:themeColor="accent1" w:themeShade="80"/>
        <w:sz w:val="20"/>
        <w:szCs w:val="20"/>
      </w:rPr>
      <w:t xml:space="preserve"> 3381202200321143</w:t>
    </w:r>
  </w:p>
  <w:p w14:paraId="32032630" w14:textId="12D53690" w:rsidR="00D773B4" w:rsidRPr="004E024B" w:rsidRDefault="004E024B" w:rsidP="00EB2A3D">
    <w:pPr>
      <w:jc w:val="center"/>
      <w:rPr>
        <w:rFonts w:cstheme="minorHAnsi"/>
        <w:color w:val="1F4E79" w:themeColor="accent1" w:themeShade="80"/>
        <w:sz w:val="20"/>
        <w:szCs w:val="20"/>
      </w:rPr>
    </w:pPr>
    <w:r w:rsidRPr="004E024B">
      <w:rPr>
        <w:rFonts w:cstheme="minorHAnsi"/>
        <w:color w:val="1F4E79" w:themeColor="accent1" w:themeShade="80"/>
        <w:sz w:val="20"/>
        <w:szCs w:val="20"/>
      </w:rPr>
      <w:t xml:space="preserve">Tel/Fax: </w:t>
    </w:r>
    <w:r w:rsidRPr="004E024B">
      <w:rPr>
        <w:rFonts w:cstheme="minorHAnsi"/>
        <w:color w:val="1F4E79" w:themeColor="accent1" w:themeShade="80"/>
        <w:sz w:val="20"/>
        <w:szCs w:val="20"/>
        <w:u w:val="single"/>
      </w:rPr>
      <w:t>+387 36 643 540</w:t>
    </w:r>
    <w:r w:rsidRPr="004E024B">
      <w:rPr>
        <w:rFonts w:cstheme="minorHAnsi"/>
        <w:color w:val="1F4E79" w:themeColor="accent1" w:themeShade="80"/>
        <w:sz w:val="20"/>
        <w:szCs w:val="20"/>
      </w:rPr>
      <w:t xml:space="preserve">, e-mail: </w:t>
    </w:r>
    <w:r w:rsidRPr="004E024B">
      <w:rPr>
        <w:rFonts w:cstheme="minorHAnsi"/>
        <w:color w:val="1F4E79" w:themeColor="accent1" w:themeShade="80"/>
        <w:sz w:val="20"/>
        <w:szCs w:val="20"/>
        <w:u w:val="single"/>
      </w:rPr>
      <w:t>ss.brotnjo@gmail.com</w:t>
    </w:r>
  </w:p>
  <w:p w14:paraId="3DDCD3CF" w14:textId="58F82402" w:rsidR="00D773B4" w:rsidRDefault="00FA46A6" w:rsidP="00FA46A6">
    <w:pPr>
      <w:pStyle w:val="Header"/>
      <w:pBdr>
        <w:bottom w:val="single" w:sz="4" w:space="1" w:color="auto"/>
      </w:pBdr>
      <w:jc w:val="center"/>
    </w:pPr>
    <w:r w:rsidRPr="0093243B">
      <w:rPr>
        <w:noProof/>
        <w:lang w:val="en-US" w:eastAsia="en-US"/>
      </w:rPr>
      <w:drawing>
        <wp:anchor distT="0" distB="0" distL="114300" distR="114300" simplePos="0" relativeHeight="251658240" behindDoc="1" locked="1" layoutInCell="1" allowOverlap="1" wp14:anchorId="58B9EC17" wp14:editId="024F52CE">
          <wp:simplePos x="0" y="0"/>
          <wp:positionH relativeFrom="margin">
            <wp:align>left</wp:align>
          </wp:positionH>
          <wp:positionV relativeFrom="margin">
            <wp:posOffset>-1133475</wp:posOffset>
          </wp:positionV>
          <wp:extent cx="1104900" cy="1033145"/>
          <wp:effectExtent l="0" t="0" r="0" b="0"/>
          <wp:wrapSquare wrapText="bothSides"/>
          <wp:docPr id="22" name="Picture 22" descr="LOGO 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OR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77F"/>
    <w:multiLevelType w:val="hybridMultilevel"/>
    <w:tmpl w:val="384ACE76"/>
    <w:lvl w:ilvl="0" w:tplc="46409192">
      <w:start w:val="1"/>
      <w:numFmt w:val="lowerLetter"/>
      <w:lvlText w:val="%1)"/>
      <w:lvlJc w:val="left"/>
      <w:pPr>
        <w:tabs>
          <w:tab w:val="num" w:pos="1755"/>
        </w:tabs>
        <w:ind w:left="1755" w:hanging="10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D4EAE"/>
    <w:multiLevelType w:val="hybridMultilevel"/>
    <w:tmpl w:val="9A682780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09925813"/>
    <w:multiLevelType w:val="hybridMultilevel"/>
    <w:tmpl w:val="FFB8FADA"/>
    <w:lvl w:ilvl="0" w:tplc="243A41E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3068E"/>
    <w:multiLevelType w:val="hybridMultilevel"/>
    <w:tmpl w:val="B4A0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E5CB0"/>
    <w:multiLevelType w:val="hybridMultilevel"/>
    <w:tmpl w:val="E0781B14"/>
    <w:lvl w:ilvl="0" w:tplc="FE4EA9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D0EFB"/>
    <w:multiLevelType w:val="hybridMultilevel"/>
    <w:tmpl w:val="A2AC2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F3520"/>
    <w:multiLevelType w:val="hybridMultilevel"/>
    <w:tmpl w:val="77B0372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0209B"/>
    <w:multiLevelType w:val="hybridMultilevel"/>
    <w:tmpl w:val="3A0653FC"/>
    <w:lvl w:ilvl="0" w:tplc="0CA0C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87A55"/>
    <w:multiLevelType w:val="hybridMultilevel"/>
    <w:tmpl w:val="CEDC5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F3BBC"/>
    <w:multiLevelType w:val="hybridMultilevel"/>
    <w:tmpl w:val="6DC80D32"/>
    <w:lvl w:ilvl="0" w:tplc="39327D96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20"/>
    <w:rsid w:val="00002D91"/>
    <w:rsid w:val="00004E43"/>
    <w:rsid w:val="000220CA"/>
    <w:rsid w:val="000449CC"/>
    <w:rsid w:val="00060CA7"/>
    <w:rsid w:val="00075F5D"/>
    <w:rsid w:val="00080CAF"/>
    <w:rsid w:val="00086ED1"/>
    <w:rsid w:val="0009035C"/>
    <w:rsid w:val="00097636"/>
    <w:rsid w:val="000B126C"/>
    <w:rsid w:val="000B1B6E"/>
    <w:rsid w:val="000D4BA7"/>
    <w:rsid w:val="000D6456"/>
    <w:rsid w:val="000F0248"/>
    <w:rsid w:val="000F715F"/>
    <w:rsid w:val="001017ED"/>
    <w:rsid w:val="00101857"/>
    <w:rsid w:val="001250BA"/>
    <w:rsid w:val="00137D78"/>
    <w:rsid w:val="001408CE"/>
    <w:rsid w:val="00160D60"/>
    <w:rsid w:val="00162066"/>
    <w:rsid w:val="001736D0"/>
    <w:rsid w:val="001A553B"/>
    <w:rsid w:val="001C74EE"/>
    <w:rsid w:val="001D0425"/>
    <w:rsid w:val="001D0C99"/>
    <w:rsid w:val="001E0468"/>
    <w:rsid w:val="001F172F"/>
    <w:rsid w:val="00203D3C"/>
    <w:rsid w:val="00205DA2"/>
    <w:rsid w:val="00211B06"/>
    <w:rsid w:val="002135C9"/>
    <w:rsid w:val="00231594"/>
    <w:rsid w:val="00265ED2"/>
    <w:rsid w:val="00284758"/>
    <w:rsid w:val="00290280"/>
    <w:rsid w:val="00290829"/>
    <w:rsid w:val="0029230C"/>
    <w:rsid w:val="002B06E1"/>
    <w:rsid w:val="002C61B9"/>
    <w:rsid w:val="00311361"/>
    <w:rsid w:val="00312BFD"/>
    <w:rsid w:val="00346FEF"/>
    <w:rsid w:val="00351C26"/>
    <w:rsid w:val="00352139"/>
    <w:rsid w:val="003569E0"/>
    <w:rsid w:val="0037644F"/>
    <w:rsid w:val="003A2340"/>
    <w:rsid w:val="003B4A08"/>
    <w:rsid w:val="003E106E"/>
    <w:rsid w:val="003E35CA"/>
    <w:rsid w:val="003F697C"/>
    <w:rsid w:val="0040658C"/>
    <w:rsid w:val="00426E41"/>
    <w:rsid w:val="00437555"/>
    <w:rsid w:val="004655E9"/>
    <w:rsid w:val="00470723"/>
    <w:rsid w:val="0047256D"/>
    <w:rsid w:val="004738FD"/>
    <w:rsid w:val="00475FB5"/>
    <w:rsid w:val="0049235C"/>
    <w:rsid w:val="004A39EB"/>
    <w:rsid w:val="004B3DA3"/>
    <w:rsid w:val="004B4476"/>
    <w:rsid w:val="004B6882"/>
    <w:rsid w:val="004C2261"/>
    <w:rsid w:val="004C6FB1"/>
    <w:rsid w:val="004E024B"/>
    <w:rsid w:val="004F432E"/>
    <w:rsid w:val="004F573D"/>
    <w:rsid w:val="004F69D5"/>
    <w:rsid w:val="004F6C3B"/>
    <w:rsid w:val="00520E61"/>
    <w:rsid w:val="00522DAC"/>
    <w:rsid w:val="00543931"/>
    <w:rsid w:val="0056144F"/>
    <w:rsid w:val="005641DA"/>
    <w:rsid w:val="005733EA"/>
    <w:rsid w:val="00574023"/>
    <w:rsid w:val="005758F7"/>
    <w:rsid w:val="00592EC0"/>
    <w:rsid w:val="005A3D04"/>
    <w:rsid w:val="005B67B1"/>
    <w:rsid w:val="005C2923"/>
    <w:rsid w:val="005E66AF"/>
    <w:rsid w:val="00611048"/>
    <w:rsid w:val="0064034C"/>
    <w:rsid w:val="00643DFA"/>
    <w:rsid w:val="0065223F"/>
    <w:rsid w:val="00660320"/>
    <w:rsid w:val="00672EDF"/>
    <w:rsid w:val="0068084E"/>
    <w:rsid w:val="006A3994"/>
    <w:rsid w:val="006A4591"/>
    <w:rsid w:val="006B1699"/>
    <w:rsid w:val="006B3A71"/>
    <w:rsid w:val="006C023F"/>
    <w:rsid w:val="006E5D7B"/>
    <w:rsid w:val="006F29C1"/>
    <w:rsid w:val="006F5D99"/>
    <w:rsid w:val="006F63FB"/>
    <w:rsid w:val="007202E5"/>
    <w:rsid w:val="00734D35"/>
    <w:rsid w:val="007369DC"/>
    <w:rsid w:val="00756960"/>
    <w:rsid w:val="0077356B"/>
    <w:rsid w:val="00777221"/>
    <w:rsid w:val="00781769"/>
    <w:rsid w:val="00785208"/>
    <w:rsid w:val="007B16A1"/>
    <w:rsid w:val="007C6825"/>
    <w:rsid w:val="00804C36"/>
    <w:rsid w:val="00820F3B"/>
    <w:rsid w:val="00822AAB"/>
    <w:rsid w:val="00825484"/>
    <w:rsid w:val="0083575D"/>
    <w:rsid w:val="00837024"/>
    <w:rsid w:val="0084754A"/>
    <w:rsid w:val="00896401"/>
    <w:rsid w:val="008A51C7"/>
    <w:rsid w:val="008D1A79"/>
    <w:rsid w:val="008D5935"/>
    <w:rsid w:val="00901A64"/>
    <w:rsid w:val="00917465"/>
    <w:rsid w:val="00930238"/>
    <w:rsid w:val="00986E2A"/>
    <w:rsid w:val="00996F70"/>
    <w:rsid w:val="009A4AF1"/>
    <w:rsid w:val="009A6906"/>
    <w:rsid w:val="009E7ECD"/>
    <w:rsid w:val="00A0361C"/>
    <w:rsid w:val="00A1177C"/>
    <w:rsid w:val="00A11CFF"/>
    <w:rsid w:val="00A16D69"/>
    <w:rsid w:val="00A26FDE"/>
    <w:rsid w:val="00A278E5"/>
    <w:rsid w:val="00A40430"/>
    <w:rsid w:val="00A41DC6"/>
    <w:rsid w:val="00A4593D"/>
    <w:rsid w:val="00A4760D"/>
    <w:rsid w:val="00A652F7"/>
    <w:rsid w:val="00A73E0F"/>
    <w:rsid w:val="00AA6E2E"/>
    <w:rsid w:val="00AB4810"/>
    <w:rsid w:val="00AB7714"/>
    <w:rsid w:val="00AC53C8"/>
    <w:rsid w:val="00AC6343"/>
    <w:rsid w:val="00AD0419"/>
    <w:rsid w:val="00AD5A29"/>
    <w:rsid w:val="00AF36B6"/>
    <w:rsid w:val="00B013C5"/>
    <w:rsid w:val="00B30AD4"/>
    <w:rsid w:val="00B41F1A"/>
    <w:rsid w:val="00B44A97"/>
    <w:rsid w:val="00B45CA2"/>
    <w:rsid w:val="00B50F29"/>
    <w:rsid w:val="00B61B01"/>
    <w:rsid w:val="00B622F5"/>
    <w:rsid w:val="00B75867"/>
    <w:rsid w:val="00B90DCA"/>
    <w:rsid w:val="00B91FCC"/>
    <w:rsid w:val="00BA27CF"/>
    <w:rsid w:val="00BB2D05"/>
    <w:rsid w:val="00BB6EF2"/>
    <w:rsid w:val="00BE23C7"/>
    <w:rsid w:val="00BE328D"/>
    <w:rsid w:val="00BE5604"/>
    <w:rsid w:val="00C048AE"/>
    <w:rsid w:val="00C04E08"/>
    <w:rsid w:val="00C16AD7"/>
    <w:rsid w:val="00C51A60"/>
    <w:rsid w:val="00C644D6"/>
    <w:rsid w:val="00C74437"/>
    <w:rsid w:val="00C818C3"/>
    <w:rsid w:val="00CB14D1"/>
    <w:rsid w:val="00CB264A"/>
    <w:rsid w:val="00CC392E"/>
    <w:rsid w:val="00CC58DA"/>
    <w:rsid w:val="00CD60FD"/>
    <w:rsid w:val="00CE3481"/>
    <w:rsid w:val="00CF364A"/>
    <w:rsid w:val="00D14C9B"/>
    <w:rsid w:val="00D60AAA"/>
    <w:rsid w:val="00D70612"/>
    <w:rsid w:val="00D76C14"/>
    <w:rsid w:val="00D773B4"/>
    <w:rsid w:val="00DD314D"/>
    <w:rsid w:val="00DF1884"/>
    <w:rsid w:val="00E24896"/>
    <w:rsid w:val="00E907E7"/>
    <w:rsid w:val="00E931DD"/>
    <w:rsid w:val="00EB2A3D"/>
    <w:rsid w:val="00EB623A"/>
    <w:rsid w:val="00ED3661"/>
    <w:rsid w:val="00ED6A3D"/>
    <w:rsid w:val="00F0531C"/>
    <w:rsid w:val="00F30330"/>
    <w:rsid w:val="00F475CC"/>
    <w:rsid w:val="00F54FD7"/>
    <w:rsid w:val="00F866EC"/>
    <w:rsid w:val="00F87845"/>
    <w:rsid w:val="00FA46A6"/>
    <w:rsid w:val="00FB2569"/>
    <w:rsid w:val="00FB7DB6"/>
    <w:rsid w:val="00FD4FC9"/>
    <w:rsid w:val="00FE0591"/>
    <w:rsid w:val="00FE3FE2"/>
    <w:rsid w:val="00FF326A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D714EDA"/>
  <w15:docId w15:val="{E02D64C8-A8EE-4A41-9423-540DEA5C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6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46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46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46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46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46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46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46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46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2ED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72EDF"/>
  </w:style>
  <w:style w:type="paragraph" w:styleId="Footer">
    <w:name w:val="footer"/>
    <w:basedOn w:val="Normal"/>
    <w:link w:val="FooterChar"/>
    <w:uiPriority w:val="99"/>
    <w:rsid w:val="00672ED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37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0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D70612"/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250BA"/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FA46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46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6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6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A46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6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6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6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6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6A6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semiHidden/>
    <w:unhideWhenUsed/>
    <w:rsid w:val="00FA46A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46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46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46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46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46A6"/>
    <w:rPr>
      <w:b/>
      <w:bCs/>
    </w:rPr>
  </w:style>
  <w:style w:type="character" w:styleId="Emphasis">
    <w:name w:val="Emphasis"/>
    <w:basedOn w:val="DefaultParagraphFont"/>
    <w:uiPriority w:val="20"/>
    <w:qFormat/>
    <w:rsid w:val="00FA46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46A6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A46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46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46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6A6"/>
    <w:rPr>
      <w:b/>
      <w:i/>
      <w:sz w:val="24"/>
    </w:rPr>
  </w:style>
  <w:style w:type="character" w:styleId="SubtleEmphasis">
    <w:name w:val="Subtle Emphasis"/>
    <w:uiPriority w:val="19"/>
    <w:qFormat/>
    <w:rsid w:val="00FA46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46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46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46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46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46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3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k\kk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3E5A0-015D-4140-85F6-3F9D9A4E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kkmemorandum</Template>
  <TotalTime>0</TotalTime>
  <Pages>1</Pages>
  <Words>84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Čitluk, 08</vt:lpstr>
      <vt:lpstr>Čitluk, 08</vt:lpstr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Čitluk, 08</dc:title>
  <dc:subject/>
  <dc:creator>PM800Pro</dc:creator>
  <cp:keywords/>
  <dc:description/>
  <cp:lastModifiedBy>Microsoft account</cp:lastModifiedBy>
  <cp:revision>2</cp:revision>
  <cp:lastPrinted>2023-02-16T14:48:00Z</cp:lastPrinted>
  <dcterms:created xsi:type="dcterms:W3CDTF">2023-06-12T09:09:00Z</dcterms:created>
  <dcterms:modified xsi:type="dcterms:W3CDTF">2023-06-12T09:09:00Z</dcterms:modified>
</cp:coreProperties>
</file>