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76B7" w14:textId="0F1AF0D5" w:rsidR="00D744B5" w:rsidRDefault="004444E3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en-GB" w:eastAsia="en-GB"/>
        </w:rPr>
        <w:drawing>
          <wp:inline distT="0" distB="0" distL="0" distR="0" wp14:anchorId="1795C2CB" wp14:editId="46811EB4">
            <wp:extent cx="1885950" cy="1160583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33" cy="116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2652A5EB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1778C6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TELJ</w:t>
      </w:r>
      <w:bookmarkStart w:id="0" w:name="_GoBack"/>
      <w:bookmarkEnd w:id="0"/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854075" w:rsidRPr="003D70CC" w14:paraId="28D4B2C2" w14:textId="77777777" w:rsidTr="00854075">
        <w:trPr>
          <w:trHeight w:val="52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1A54384D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2C00903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CA8F78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92BD6D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51DD10A7" w14:textId="77777777" w:rsidR="00854075" w:rsidRPr="00D016DF" w:rsidRDefault="00854075" w:rsidP="00854075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854075" w:rsidRPr="003D70CC" w14:paraId="5AC85DA6" w14:textId="77777777" w:rsidTr="00854075">
        <w:trPr>
          <w:trHeight w:val="325"/>
          <w:tblHeader/>
        </w:trPr>
        <w:tc>
          <w:tcPr>
            <w:tcW w:w="647" w:type="dxa"/>
            <w:vMerge/>
            <w:vAlign w:val="center"/>
          </w:tcPr>
          <w:p w14:paraId="02DA7906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26185AB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51A43A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160AE7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AD24D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6B660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35380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B2AA7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690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854075" w:rsidRPr="003D70CC" w14:paraId="70750FF4" w14:textId="77777777" w:rsidTr="00854075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3BD9341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AC6F84F" w14:textId="77777777" w:rsidR="00854075" w:rsidRPr="003D70CC" w:rsidRDefault="00854075" w:rsidP="00854075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E30C46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FEC0EE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E0523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625BB2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089481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3D9E94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7C3753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006C6EF1" w14:textId="77777777" w:rsidTr="00854075">
        <w:tc>
          <w:tcPr>
            <w:tcW w:w="647" w:type="dxa"/>
            <w:vAlign w:val="center"/>
          </w:tcPr>
          <w:p w14:paraId="55F1F45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3E3741E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68E86A1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73B34D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56734A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35C0A5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05887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85032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BE09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BFF6686" w14:textId="77777777" w:rsidTr="00854075">
        <w:tc>
          <w:tcPr>
            <w:tcW w:w="647" w:type="dxa"/>
            <w:vAlign w:val="center"/>
          </w:tcPr>
          <w:p w14:paraId="5AE8C587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2EEEABC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541C20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6BD1E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57124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7660F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168DC6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EDB04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338256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90CC071" w14:textId="77777777" w:rsidTr="00854075">
        <w:tc>
          <w:tcPr>
            <w:tcW w:w="647" w:type="dxa"/>
            <w:vAlign w:val="center"/>
          </w:tcPr>
          <w:p w14:paraId="500D082B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1EFF47EB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76C43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152FEA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00F44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7A777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AA9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FDD8F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78381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8FC2CA8" w14:textId="77777777" w:rsidTr="00854075">
        <w:tc>
          <w:tcPr>
            <w:tcW w:w="647" w:type="dxa"/>
            <w:vAlign w:val="center"/>
          </w:tcPr>
          <w:p w14:paraId="293F931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06FA52EA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C4B9D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BD3A3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13937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00AB5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BABB8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DB8A1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F1E505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206F54D" w14:textId="77777777" w:rsidTr="00854075">
        <w:tc>
          <w:tcPr>
            <w:tcW w:w="647" w:type="dxa"/>
            <w:vAlign w:val="center"/>
          </w:tcPr>
          <w:p w14:paraId="2D4A253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0817B7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269E2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331FE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09AEC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E82149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5D46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87099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BCDA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CDAA70C" w14:textId="77777777" w:rsidTr="00854075">
        <w:tc>
          <w:tcPr>
            <w:tcW w:w="647" w:type="dxa"/>
            <w:vAlign w:val="center"/>
          </w:tcPr>
          <w:p w14:paraId="6FFD621D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66A9D5E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1C7F604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D9D2C1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1B1D70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E9241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BE189B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66DD70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EDFDAD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DF3BDF1" w14:textId="77777777" w:rsidTr="00854075">
        <w:tc>
          <w:tcPr>
            <w:tcW w:w="647" w:type="dxa"/>
            <w:vAlign w:val="center"/>
          </w:tcPr>
          <w:p w14:paraId="0B473B7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46C148B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00F00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97CEC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CE5255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D5D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CBE1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BA5F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27910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3F8061" w14:textId="77777777" w:rsidTr="00854075">
        <w:tc>
          <w:tcPr>
            <w:tcW w:w="647" w:type="dxa"/>
            <w:vAlign w:val="center"/>
          </w:tcPr>
          <w:p w14:paraId="6ACA9ED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7A3B90B6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2B9FC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69CC9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11B5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1E31EA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11B56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0CC1C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173EC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49A4B1C" w14:textId="77777777" w:rsidTr="00854075">
        <w:tc>
          <w:tcPr>
            <w:tcW w:w="647" w:type="dxa"/>
            <w:vAlign w:val="center"/>
          </w:tcPr>
          <w:p w14:paraId="6A2CF15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5933DF4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08F7D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C4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0D9B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80D3C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D7512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551C7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D6B9E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6D6F834" w14:textId="77777777" w:rsidTr="00854075">
        <w:tc>
          <w:tcPr>
            <w:tcW w:w="647" w:type="dxa"/>
            <w:vAlign w:val="center"/>
          </w:tcPr>
          <w:p w14:paraId="7E403F78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01CFD7A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D91F61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399CB7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E1E495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AEFD3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91302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5F269B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CF82B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2BA3A55" w14:textId="77777777" w:rsidTr="00854075">
        <w:tc>
          <w:tcPr>
            <w:tcW w:w="647" w:type="dxa"/>
            <w:vAlign w:val="center"/>
          </w:tcPr>
          <w:p w14:paraId="5FFCCC8A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003FA852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2911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3961E0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10B319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57B0E8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EA321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F910B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A712C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E9E240D" w14:textId="77777777" w:rsidTr="00854075">
        <w:tc>
          <w:tcPr>
            <w:tcW w:w="647" w:type="dxa"/>
            <w:vAlign w:val="center"/>
          </w:tcPr>
          <w:p w14:paraId="7D5CAE7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</w:t>
            </w:r>
          </w:p>
        </w:tc>
        <w:tc>
          <w:tcPr>
            <w:tcW w:w="3510" w:type="dxa"/>
            <w:vAlign w:val="center"/>
          </w:tcPr>
          <w:p w14:paraId="679EC28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509AB6F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6B46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08346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729B75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66BA5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AB8127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2A9FEB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253BE37B" w14:textId="77777777" w:rsidTr="00854075">
        <w:tc>
          <w:tcPr>
            <w:tcW w:w="647" w:type="dxa"/>
            <w:vAlign w:val="center"/>
          </w:tcPr>
          <w:p w14:paraId="53D9D19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6649DFD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B1D73C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3F075D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E6527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0F6551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52BB7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9263A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A99B1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809AC66" w14:textId="77777777" w:rsidTr="00854075">
        <w:tc>
          <w:tcPr>
            <w:tcW w:w="647" w:type="dxa"/>
            <w:vAlign w:val="center"/>
          </w:tcPr>
          <w:p w14:paraId="0592A6F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661B73C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352EF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6E6B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DDA41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AEBF2C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CC753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6B95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D98D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5DFC8E1" w14:textId="77777777" w:rsidTr="00854075">
        <w:tc>
          <w:tcPr>
            <w:tcW w:w="647" w:type="dxa"/>
            <w:vAlign w:val="center"/>
          </w:tcPr>
          <w:p w14:paraId="36278F9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26BD233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0FDFDF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0554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8F8B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E2EA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3E5CF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2817EC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91B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F2E8B8" w14:textId="77777777" w:rsidTr="00854075">
        <w:tc>
          <w:tcPr>
            <w:tcW w:w="647" w:type="dxa"/>
            <w:vAlign w:val="center"/>
          </w:tcPr>
          <w:p w14:paraId="452A2B7E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7DD34CB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E3442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ED15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5C93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1813A8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5AE1AD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3496C5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CF5B6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DBC0423" w14:textId="77777777" w:rsidTr="00854075">
        <w:tc>
          <w:tcPr>
            <w:tcW w:w="647" w:type="dxa"/>
            <w:vAlign w:val="center"/>
          </w:tcPr>
          <w:p w14:paraId="4CD6B44F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63D00FE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FFE8B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346EA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28C05B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0C470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1C1CA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083800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306E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9C922" w14:textId="77777777" w:rsidR="001D4320" w:rsidRDefault="001D4320">
      <w:r>
        <w:separator/>
      </w:r>
    </w:p>
  </w:endnote>
  <w:endnote w:type="continuationSeparator" w:id="0">
    <w:p w14:paraId="7BCE0093" w14:textId="77777777" w:rsidR="001D4320" w:rsidRDefault="001D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A610" w14:textId="77777777" w:rsidR="00D744B5" w:rsidRDefault="00D744B5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3C66" w14:textId="77777777" w:rsidR="00D744B5" w:rsidRDefault="00D744B5">
    <w:pPr>
      <w:pStyle w:val="Podnoje"/>
      <w:jc w:val="right"/>
      <w:rPr>
        <w:rStyle w:val="Brojstranice"/>
        <w:rFonts w:ascii="Myriad Pro" w:hAnsi="Myriad Pro"/>
        <w:lang w:val="bs-Latn-BA"/>
      </w:rPr>
    </w:pPr>
  </w:p>
  <w:p w14:paraId="481EFCC1" w14:textId="77777777" w:rsidR="00D744B5" w:rsidRDefault="00D744B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1778C6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B4A40" w14:textId="77777777" w:rsidR="00585089" w:rsidRDefault="005850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E27D5" w14:textId="77777777" w:rsidR="001D4320" w:rsidRDefault="001D4320">
      <w:r>
        <w:separator/>
      </w:r>
    </w:p>
  </w:footnote>
  <w:footnote w:type="continuationSeparator" w:id="0">
    <w:p w14:paraId="4E2A1542" w14:textId="77777777" w:rsidR="001D4320" w:rsidRDefault="001D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308C" w14:textId="77777777" w:rsidR="00D744B5" w:rsidRDefault="00D744B5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Zaglavlje"/>
      <w:ind w:firstLine="142"/>
      <w:jc w:val="right"/>
    </w:pPr>
  </w:p>
  <w:p w14:paraId="76B1D0B0" w14:textId="77777777" w:rsidR="00D744B5" w:rsidRDefault="00D744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92A17" w14:textId="77777777" w:rsidR="00585089" w:rsidRDefault="005850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C395" w14:textId="5BC5584F" w:rsidR="00D744B5" w:rsidRDefault="008A2309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  <w:lang w:val="en-GB" w:eastAsia="en-GB"/>
      </w:rPr>
      <w:drawing>
        <wp:inline distT="0" distB="0" distL="0" distR="0" wp14:anchorId="3CD9B0A2" wp14:editId="0659F9D7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3EA492E" w14:textId="74154176" w:rsidR="00D744B5" w:rsidRPr="009019AB" w:rsidRDefault="00D744B5" w:rsidP="009019AB">
    <w:pPr>
      <w:spacing w:after="200"/>
      <w:rPr>
        <w:rFonts w:ascii="Myriad Pro" w:hAnsi="Myriad Pro"/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B2"/>
    <w:rsid w:val="00001530"/>
    <w:rsid w:val="00087633"/>
    <w:rsid w:val="000E4ACF"/>
    <w:rsid w:val="000F7318"/>
    <w:rsid w:val="0015779E"/>
    <w:rsid w:val="00166894"/>
    <w:rsid w:val="00173BBC"/>
    <w:rsid w:val="001778C6"/>
    <w:rsid w:val="001D4320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4444E3"/>
    <w:rsid w:val="00503767"/>
    <w:rsid w:val="00506726"/>
    <w:rsid w:val="00532104"/>
    <w:rsid w:val="00557068"/>
    <w:rsid w:val="00585089"/>
    <w:rsid w:val="0059217C"/>
    <w:rsid w:val="0064170A"/>
    <w:rsid w:val="00684487"/>
    <w:rsid w:val="007A04B2"/>
    <w:rsid w:val="00807804"/>
    <w:rsid w:val="00812044"/>
    <w:rsid w:val="00843251"/>
    <w:rsid w:val="00854075"/>
    <w:rsid w:val="008703F7"/>
    <w:rsid w:val="00893182"/>
    <w:rsid w:val="008A2309"/>
    <w:rsid w:val="008C4BD2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8F3AC"/>
  <w15:docId w15:val="{67C91AF2-5C9C-493A-8BE8-CE73F5C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pPr>
      <w:jc w:val="center"/>
    </w:pPr>
    <w:rPr>
      <w:b/>
      <w:lang w:val="en-GB"/>
    </w:rPr>
  </w:style>
  <w:style w:type="paragraph" w:styleId="Tijeloteksta2">
    <w:name w:val="Body Text 2"/>
    <w:basedOn w:val="Normal"/>
    <w:pPr>
      <w:jc w:val="both"/>
    </w:pPr>
    <w:rPr>
      <w:lang w:val="en-GB"/>
    </w:rPr>
  </w:style>
  <w:style w:type="paragraph" w:styleId="Podnaslov">
    <w:name w:val="Subtitle"/>
    <w:basedOn w:val="Normal"/>
    <w:qFormat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Pr>
      <w:sz w:val="20"/>
    </w:rPr>
  </w:style>
  <w:style w:type="character" w:styleId="Referencafusnote">
    <w:name w:val="footnote reference"/>
    <w:semiHidden/>
    <w:rPr>
      <w:vertAlign w:val="superscript"/>
    </w:rPr>
  </w:style>
  <w:style w:type="paragraph" w:styleId="Tijeloteksta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Tijeloteksta-uvlaka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32JKWRRJAUXM-1547289185-134399</_dlc_DocId>
    <_dlc_DocIdUrl xmlns="de777af5-75c5-4059-8842-b3ca2d118c77">
      <Url>https://undp.sharepoint.com/teams/BIH/MZ/_layouts/15/DocIdRedir.aspx?ID=32JKWRRJAUXM-1547289185-134399</Url>
      <Description>32JKWRRJAUXM-1547289185-134399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FCD3C0-455E-4640-8D05-1939227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lastModifiedBy>local2</cp:lastModifiedBy>
  <cp:revision>3</cp:revision>
  <cp:lastPrinted>2010-12-08T14:19:00Z</cp:lastPrinted>
  <dcterms:created xsi:type="dcterms:W3CDTF">2023-04-19T07:01:00Z</dcterms:created>
  <dcterms:modified xsi:type="dcterms:W3CDTF">2023-04-25T06:03:00Z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a5c69814-41b3-44a7-af8b-fd7e494536c3</vt:lpwstr>
  </property>
  <property fmtid="{D5CDD505-2E9C-101B-9397-08002B2CF9AE}" pid="4" name="MediaServiceImageTags">
    <vt:lpwstr/>
  </property>
</Properties>
</file>