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424BC" w14:textId="5EFE793F" w:rsidR="00BD6F0D" w:rsidRPr="00F03247" w:rsidRDefault="009B6D10" w:rsidP="009B6D10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en-GB" w:eastAsia="en-GB"/>
        </w:rPr>
        <w:drawing>
          <wp:inline distT="0" distB="0" distL="0" distR="0" wp14:anchorId="637E3CF4" wp14:editId="04419D0F">
            <wp:extent cx="2210280" cy="13601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975" cy="136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A5E1A" w14:textId="77777777" w:rsidR="002838B1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   </w:t>
      </w:r>
    </w:p>
    <w:p w14:paraId="167204DC" w14:textId="0578DD7F" w:rsidR="0023026D" w:rsidRPr="00F03247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  <w:r w:rsidR="009B6D10">
        <w:rPr>
          <w:rFonts w:asciiTheme="minorHAnsi" w:hAnsiTheme="minorHAnsi"/>
          <w:b/>
          <w:noProof/>
          <w:color w:val="005499"/>
          <w:szCs w:val="22"/>
          <w:lang w:val="en-GB"/>
        </w:rPr>
        <w:t>PODNOSITELJ PROJEK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 w:rsidRPr="006135C2">
        <w:rPr>
          <w:rFonts w:asciiTheme="minorHAnsi" w:hAnsiTheme="minorHAnsi"/>
          <w:b/>
          <w:noProof/>
          <w:szCs w:val="22"/>
          <w:lang w:val="en-GB"/>
        </w:rPr>
        <w:t>Prilog 3.</w:t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</w:p>
    <w:p w14:paraId="2F31271E" w14:textId="77777777" w:rsidR="0023026D" w:rsidRPr="00F03247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>N</w:t>
      </w:r>
      <w:r w:rsidR="007151E8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AZIV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14:paraId="0BB67069" w14:textId="77777777" w:rsidR="002E7843" w:rsidRPr="00F03247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71031CB2" w14:textId="77777777"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DF63B7" w:rsidRDefault="00BA2572">
            <w:pPr>
              <w:pStyle w:val="Naslov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DF63B7" w:rsidRDefault="00BA2572">
            <w:pPr>
              <w:pStyle w:val="Naslov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3CBFB302" w14:textId="77777777" w:rsidR="00BA2572" w:rsidRPr="00DF63B7" w:rsidRDefault="00AF7D95">
            <w:pPr>
              <w:pStyle w:val="Naslov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21431E22" w14:textId="77777777" w:rsidR="00BA2572" w:rsidRPr="00DF63B7" w:rsidRDefault="00BA2572">
            <w:pPr>
              <w:pStyle w:val="Naslov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DF63B7" w:rsidRDefault="00BA2572">
            <w:pPr>
              <w:pStyle w:val="Naslov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23BD2B3F" w14:textId="77777777" w:rsidR="00BA2572" w:rsidRPr="00DF63B7" w:rsidRDefault="00AF7D95">
            <w:pPr>
              <w:pStyle w:val="Naslov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77777777" w:rsidR="00BA2572" w:rsidRPr="00DF63B7" w:rsidRDefault="00AF7D95">
            <w:pPr>
              <w:pStyle w:val="Naslov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77777777" w:rsidR="00BA2572" w:rsidRPr="00DF63B7" w:rsidRDefault="00AF7D95" w:rsidP="003154CB">
            <w:pPr>
              <w:pStyle w:val="Naslov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DF63B7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74D528EF" w:rsidR="00BA2572" w:rsidRPr="00DF63B7" w:rsidRDefault="002838B1">
            <w:pPr>
              <w:pStyle w:val="Naslov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Opć</w:t>
            </w:r>
            <w:r w:rsidR="00400CDA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</w:t>
            </w:r>
            <w:r w:rsidR="00400CDA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7877890F" w:rsidR="00BA2572" w:rsidRPr="00DF63B7" w:rsidRDefault="00616FE0">
            <w:pPr>
              <w:pStyle w:val="Naslov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2838B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opći 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2838B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Projekat ne bi trebao imati više od jednog </w:t>
            </w:r>
            <w:r w:rsidR="002838B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opć</w:t>
            </w:r>
            <w:r w:rsidR="00844E5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eg</w:t>
            </w:r>
            <w:r w:rsidR="00844E51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2838B1">
              <w:rPr>
                <w:rFonts w:asciiTheme="minorHAnsi" w:hAnsiTheme="minorHAnsi" w:cs="Arial"/>
                <w:noProof/>
                <w:sz w:val="20"/>
                <w:lang w:val="hr-BA"/>
              </w:rPr>
              <w:t>opć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projekat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364DA43" w14:textId="5D177134" w:rsidR="00BA2572" w:rsidRPr="00DF63B7" w:rsidRDefault="002838B1" w:rsidP="00DF63B7">
            <w:pPr>
              <w:pStyle w:val="Naslov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Koji su pokazatelji uspjeha vezani za sveukupni cilj?</w:t>
            </w:r>
            <w:r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14:paraId="5F16228A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6F37FF0B" w14:textId="7777777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14:paraId="52402CF3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3094C1C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16B97BE2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64D238EF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1A9066BC" w14:textId="77777777" w:rsidTr="38619710">
        <w:tc>
          <w:tcPr>
            <w:tcW w:w="1909" w:type="dxa"/>
            <w:shd w:val="clear" w:color="auto" w:fill="005499"/>
            <w:vAlign w:val="center"/>
          </w:tcPr>
          <w:p w14:paraId="5E66CC86" w14:textId="296FA3EC" w:rsidR="00BA2572" w:rsidRPr="00DF63B7" w:rsidRDefault="00AF7D95" w:rsidP="38619710">
            <w:pPr>
              <w:pStyle w:val="Naslov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14:paraId="28C12665" w14:textId="201BB558" w:rsidR="00BA2572" w:rsidRPr="00DF63B7" w:rsidRDefault="00E24C8C" w:rsidP="38619710">
            <w:pPr>
              <w:pStyle w:val="Naslov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</w:t>
            </w:r>
            <w:r w:rsidR="00E33C74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će biti ostvaren projektom? </w:t>
            </w:r>
            <w:r w:rsidR="00BA2572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</w:t>
            </w:r>
            <w:r w:rsidR="0054333F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3479D89"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projekta?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AB6DFA1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24ADE3A1" w14:textId="59723D1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14:paraId="3E025D8C" w14:textId="0E9E75CC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su to izvori informacija koji treba da budu prikupljeni ili već postoje? 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K</w:t>
            </w:r>
            <w:r w:rsidR="007A1EE9">
              <w:rPr>
                <w:rFonts w:asciiTheme="minorHAnsi" w:hAnsiTheme="minorHAnsi" w:cs="Arial"/>
                <w:noProof/>
                <w:sz w:val="20"/>
                <w:lang w:val="hr-BA"/>
              </w:rPr>
              <w:t>o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je su m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etode koje će se koristiti da bi se došlo do informacija?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7BCB9753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4C7958B1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664C5CC9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77777777" w:rsidR="00BA2572" w:rsidRPr="00DF63B7" w:rsidRDefault="00AF7D95">
            <w:pPr>
              <w:pStyle w:val="Naslov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77777777" w:rsidR="00BA2572" w:rsidRPr="00DF63B7" w:rsidRDefault="00616FE0" w:rsidP="00E24C8C">
            <w:pPr>
              <w:pStyle w:val="Naslov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BA2572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Rezultati se ostvaruju uspješnom implementacijom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t>projektnih aktivnosti. Uspjeh implementacije projekta će biti mjeren kroz nivo ostvarenja rezultata.</w:t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pokazatelji određuju da li su i u kojoj mjeri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t>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8003288" w14:textId="77777777"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77777777"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t xml:space="preserve">Kvantificirajte trenutno stanje vodeći računa o svakom od rezultata koje 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t>ste naveli, ovo je neophodno kako bi napredak mogao biti mjerljiv.</w:t>
            </w:r>
          </w:p>
        </w:tc>
        <w:tc>
          <w:tcPr>
            <w:tcW w:w="1963" w:type="dxa"/>
            <w:vAlign w:val="center"/>
          </w:tcPr>
          <w:p w14:paraId="5132659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15703AA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0D880379" w14:textId="1FADCD69" w:rsidR="00BA2572" w:rsidRPr="00DF63B7" w:rsidRDefault="002838B1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default w:val="Koji vanjski čimbenici i uvjeti moraju biti ispunjeni da bi rezultati bili ostvareni kako je planirano?"/>
                  </w:textInput>
                </w:ffData>
              </w:fldChar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vanjski čimbenici i uvjeti moraju biti ispunjeni da bi </w:t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t>rezultati bili ostvareni kako je planirano?</w:t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5F9FFC4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77777777" w:rsidR="00BA2572" w:rsidRPr="00DF63B7" w:rsidRDefault="00AF7D95">
            <w:pPr>
              <w:pStyle w:val="Naslov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lastRenderedPageBreak/>
              <w:t>Aktivnosti</w:t>
            </w:r>
          </w:p>
        </w:tc>
        <w:tc>
          <w:tcPr>
            <w:tcW w:w="3823" w:type="dxa"/>
            <w:vAlign w:val="center"/>
          </w:tcPr>
          <w:p w14:paraId="0B2B6616" w14:textId="77777777" w:rsidR="00BA2572" w:rsidRPr="00DF63B7" w:rsidRDefault="00616FE0">
            <w:pPr>
              <w:pStyle w:val="Naslov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14:paraId="1AF80BAC" w14:textId="77777777" w:rsidR="00BA2572" w:rsidRPr="00DF63B7" w:rsidRDefault="00BA2572">
            <w:pPr>
              <w:pStyle w:val="Naslov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3276CAB8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bookmarkStart w:id="0" w:name="_GoBack"/>
            <w:bookmarkEnd w:id="0"/>
          </w:p>
        </w:tc>
        <w:tc>
          <w:tcPr>
            <w:tcW w:w="2599" w:type="dxa"/>
            <w:vAlign w:val="center"/>
          </w:tcPr>
          <w:p w14:paraId="54DE4758" w14:textId="2718CAAC" w:rsidR="00BA2572" w:rsidRPr="00DF63B7" w:rsidRDefault="002838B1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vjeti treba da budu ispunjeni prije početka implementacije projekta da bi se počelo sa realizacijom projekta?"/>
                  </w:textInput>
                </w:ffData>
              </w:fldChar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t>Koji uvjeti treba da budu ispunjeni prije početka implementacije projekta da bi se počelo sa realizacijom projekta?</w:t>
            </w:r>
            <w:r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14:paraId="06FED9D7" w14:textId="77777777"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279C6" w14:textId="77777777" w:rsidR="00A10F2B" w:rsidRDefault="00A10F2B">
      <w:r>
        <w:separator/>
      </w:r>
    </w:p>
  </w:endnote>
  <w:endnote w:type="continuationSeparator" w:id="0">
    <w:p w14:paraId="065A1C41" w14:textId="77777777" w:rsidR="00A10F2B" w:rsidRDefault="00A1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BA009" w14:textId="77777777" w:rsidR="007A2665" w:rsidRDefault="007A2665">
    <w:pPr>
      <w:pStyle w:val="Podnoje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Podnoje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706D6" w14:textId="77777777" w:rsidR="007A2665" w:rsidRDefault="007A2665">
    <w:pPr>
      <w:pStyle w:val="Podnoje"/>
      <w:jc w:val="right"/>
      <w:rPr>
        <w:rStyle w:val="Brojstranice"/>
        <w:rFonts w:ascii="Myriad Pro" w:hAnsi="Myriad Pro"/>
        <w:lang w:val="bs-Latn-BA"/>
      </w:rPr>
    </w:pPr>
  </w:p>
  <w:p w14:paraId="2DFE044E" w14:textId="77777777" w:rsidR="007A2665" w:rsidRDefault="007A2665">
    <w:pPr>
      <w:pStyle w:val="Podnoje"/>
      <w:pBdr>
        <w:top w:val="single" w:sz="4" w:space="1" w:color="auto"/>
      </w:pBdr>
      <w:jc w:val="right"/>
      <w:rPr>
        <w:rStyle w:val="Brojstranice"/>
        <w:rFonts w:ascii="Myriad Pro" w:hAnsi="Myriad Pro"/>
        <w:color w:val="808080"/>
        <w:sz w:val="18"/>
        <w:szCs w:val="18"/>
        <w:lang w:val="bs-Latn-BA"/>
      </w:rPr>
    </w:pP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2838B1">
      <w:rPr>
        <w:rStyle w:val="Brojstranice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Podnoje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164E2" w14:textId="77777777" w:rsidR="00652EB2" w:rsidRDefault="00652E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380AA" w14:textId="77777777" w:rsidR="00A10F2B" w:rsidRDefault="00A10F2B">
      <w:r>
        <w:separator/>
      </w:r>
    </w:p>
  </w:footnote>
  <w:footnote w:type="continuationSeparator" w:id="0">
    <w:p w14:paraId="56F16C67" w14:textId="77777777" w:rsidR="00A10F2B" w:rsidRDefault="00A1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75D02" w14:textId="77777777" w:rsidR="007A2665" w:rsidRDefault="007A2665">
    <w:pPr>
      <w:pStyle w:val="Zaglavlje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Zaglavlje"/>
      <w:ind w:firstLine="142"/>
      <w:jc w:val="right"/>
    </w:pPr>
  </w:p>
  <w:p w14:paraId="567A8437" w14:textId="77777777" w:rsidR="007A2665" w:rsidRDefault="007A266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B8BBF" w14:textId="77777777" w:rsidR="00652EB2" w:rsidRDefault="00652EB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29ED" w14:textId="5D88E067" w:rsidR="007A2665" w:rsidRDefault="00652EB2" w:rsidP="00E85605">
    <w:pPr>
      <w:spacing w:after="200"/>
      <w:ind w:left="2250"/>
      <w:rPr>
        <w:rFonts w:ascii="Myriad Pro" w:hAnsi="Myriad Pro"/>
        <w:b/>
        <w:szCs w:val="22"/>
      </w:rPr>
    </w:pPr>
    <w:r>
      <w:rPr>
        <w:noProof/>
        <w:lang w:val="en-GB" w:eastAsia="en-GB"/>
      </w:rPr>
      <w:drawing>
        <wp:inline distT="0" distB="0" distL="0" distR="0" wp14:anchorId="6715C820" wp14:editId="49AB655E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B1">
      <w:rPr>
        <w:rFonts w:ascii="Myriad Pro" w:hAnsi="Myriad Pro"/>
        <w:b/>
        <w:szCs w:val="22"/>
      </w:rPr>
      <w:t xml:space="preserve">     </w:t>
    </w:r>
    <w:r w:rsidR="0014485E">
      <w:rPr>
        <w:rFonts w:ascii="Myriad Pro" w:hAnsi="Myriad Pro"/>
        <w:b/>
        <w:szCs w:val="22"/>
      </w:rPr>
      <w:t xml:space="preserve">                                                                                                  </w:t>
    </w:r>
    <w:r w:rsidR="005D62BF">
      <w:rPr>
        <w:rFonts w:ascii="Myriad Pro" w:hAnsi="Myriad Pro"/>
        <w:b/>
        <w:szCs w:val="22"/>
      </w:rPr>
      <w:t xml:space="preserve">  </w:t>
    </w:r>
  </w:p>
  <w:p w14:paraId="19D06BEF" w14:textId="77777777" w:rsidR="007A2665" w:rsidRDefault="007A2665" w:rsidP="005D62B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3C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838B1"/>
    <w:rsid w:val="0029440C"/>
    <w:rsid w:val="002E7843"/>
    <w:rsid w:val="002F78B1"/>
    <w:rsid w:val="003154CB"/>
    <w:rsid w:val="00385511"/>
    <w:rsid w:val="00400CDA"/>
    <w:rsid w:val="00412838"/>
    <w:rsid w:val="004131D7"/>
    <w:rsid w:val="004A6A61"/>
    <w:rsid w:val="00506DE9"/>
    <w:rsid w:val="00535E6C"/>
    <w:rsid w:val="0054333F"/>
    <w:rsid w:val="005644C3"/>
    <w:rsid w:val="005C5158"/>
    <w:rsid w:val="005D62BF"/>
    <w:rsid w:val="00602740"/>
    <w:rsid w:val="006135C2"/>
    <w:rsid w:val="00616FE0"/>
    <w:rsid w:val="00652EB2"/>
    <w:rsid w:val="00662BA5"/>
    <w:rsid w:val="00682CAA"/>
    <w:rsid w:val="00711AF5"/>
    <w:rsid w:val="007151E8"/>
    <w:rsid w:val="007912F6"/>
    <w:rsid w:val="007A1EE9"/>
    <w:rsid w:val="007A2665"/>
    <w:rsid w:val="007A7602"/>
    <w:rsid w:val="0081606A"/>
    <w:rsid w:val="00844E51"/>
    <w:rsid w:val="00871767"/>
    <w:rsid w:val="0089549A"/>
    <w:rsid w:val="0095787B"/>
    <w:rsid w:val="009B2308"/>
    <w:rsid w:val="009B6D10"/>
    <w:rsid w:val="00A10F2B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24C8C"/>
    <w:rsid w:val="00E33C74"/>
    <w:rsid w:val="00E4358F"/>
    <w:rsid w:val="00E85605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D57B6"/>
  <w15:chartTrackingRefBased/>
  <w15:docId w15:val="{3AFF2063-7F07-4903-AF42-AB3E878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Naslov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93A8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Naslov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Tijeloteksta2">
    <w:name w:val="Body Text 2"/>
    <w:basedOn w:val="Normal"/>
    <w:rsid w:val="00B93A87"/>
    <w:pPr>
      <w:jc w:val="both"/>
    </w:pPr>
    <w:rPr>
      <w:lang w:val="en-GB"/>
    </w:rPr>
  </w:style>
  <w:style w:type="paragraph" w:styleId="Podnaslov">
    <w:name w:val="Subtitle"/>
    <w:basedOn w:val="Normal"/>
    <w:qFormat/>
    <w:rsid w:val="00B93A87"/>
    <w:rPr>
      <w:u w:val="single"/>
      <w:lang w:val="en-GB"/>
    </w:rPr>
  </w:style>
  <w:style w:type="paragraph" w:styleId="Tekstfusnote">
    <w:name w:val="footnote text"/>
    <w:aliases w:val="BODY TEKST"/>
    <w:basedOn w:val="Normal"/>
    <w:semiHidden/>
    <w:rsid w:val="00B93A87"/>
    <w:rPr>
      <w:sz w:val="20"/>
    </w:rPr>
  </w:style>
  <w:style w:type="character" w:styleId="Referencafusnote">
    <w:name w:val="footnote reference"/>
    <w:semiHidden/>
    <w:rsid w:val="00B93A87"/>
    <w:rPr>
      <w:vertAlign w:val="superscript"/>
    </w:rPr>
  </w:style>
  <w:style w:type="paragraph" w:styleId="Tijeloteksta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iperveza">
    <w:name w:val="Hyperlink"/>
    <w:rsid w:val="00B93A87"/>
    <w:rPr>
      <w:color w:val="0000FF"/>
      <w:u w:val="single"/>
    </w:rPr>
  </w:style>
  <w:style w:type="paragraph" w:styleId="Uvuenotijeloteksta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Tijeloteksta-uvlaka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Brojstranice">
    <w:name w:val="page number"/>
    <w:basedOn w:val="Zadanifontodlomka"/>
    <w:rsid w:val="00B93A87"/>
  </w:style>
  <w:style w:type="character" w:styleId="Referencakomentara">
    <w:name w:val="annotation reference"/>
    <w:semiHidden/>
    <w:rsid w:val="00B93A87"/>
    <w:rPr>
      <w:sz w:val="16"/>
      <w:szCs w:val="16"/>
    </w:rPr>
  </w:style>
  <w:style w:type="paragraph" w:styleId="Tekstkomentara">
    <w:name w:val="annotation text"/>
    <w:basedOn w:val="Normal"/>
    <w:semiHidden/>
    <w:rsid w:val="00B93A87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B93A87"/>
    <w:rPr>
      <w:b/>
      <w:bCs/>
    </w:rPr>
  </w:style>
  <w:style w:type="paragraph" w:styleId="Tekstbalonia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rsid w:val="00BD6F0D"/>
    <w:rPr>
      <w:rFonts w:ascii="BaltArial" w:hAnsi="BaltArial"/>
      <w:sz w:val="22"/>
    </w:rPr>
  </w:style>
  <w:style w:type="paragraph" w:styleId="Revizija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32JKWRRJAUXM-1547289185-134398</_dlc_DocId>
    <_dlc_DocIdUrl xmlns="de777af5-75c5-4059-8842-b3ca2d118c77">
      <Url>https://undp.sharepoint.com/teams/BIH/MZ/_layouts/15/DocIdRedir.aspx?ID=32JKWRRJAUXM-1547289185-134398</Url>
      <Description>32JKWRRJAUXM-1547289185-134398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69AEF9-5EDD-4A26-A3DF-835FA8324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2AB75D-8EF4-4088-87AF-D7C5BD78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local2</cp:lastModifiedBy>
  <cp:revision>12</cp:revision>
  <cp:lastPrinted>2014-10-21T10:37:00Z</cp:lastPrinted>
  <dcterms:created xsi:type="dcterms:W3CDTF">2021-12-28T14:41:00Z</dcterms:created>
  <dcterms:modified xsi:type="dcterms:W3CDTF">2023-04-25T06:08:00Z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8d8b191d-8dd9-4f3a-9ab8-1d3e9d331618</vt:lpwstr>
  </property>
  <property fmtid="{D5CDD505-2E9C-101B-9397-08002B2CF9AE}" pid="4" name="MediaServiceImageTags">
    <vt:lpwstr/>
  </property>
</Properties>
</file>