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76B7" w14:textId="3B363BBD" w:rsidR="00D744B5" w:rsidRDefault="00C66E9B" w:rsidP="00C66E9B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2C0A88">
        <w:rPr>
          <w:noProof/>
          <w:lang w:val="en-GB" w:eastAsia="en-GB"/>
        </w:rPr>
        <w:drawing>
          <wp:inline distT="0" distB="0" distL="0" distR="0" wp14:anchorId="590CD8CC" wp14:editId="6FE4E51B">
            <wp:extent cx="923925" cy="1076325"/>
            <wp:effectExtent l="0" t="0" r="9525" b="9525"/>
            <wp:docPr id="2" name="Slika 2" descr="Grbopcinecit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opcinecitlu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6BB2F46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5E0DD9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TELJ</w:t>
      </w: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52FD1" w14:textId="77777777" w:rsidR="00973EF9" w:rsidRDefault="00973EF9">
      <w:r>
        <w:separator/>
      </w:r>
    </w:p>
  </w:endnote>
  <w:endnote w:type="continuationSeparator" w:id="0">
    <w:p w14:paraId="6270C12A" w14:textId="77777777" w:rsidR="00973EF9" w:rsidRDefault="0097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610" w14:textId="77777777" w:rsidR="00D744B5" w:rsidRDefault="00D744B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3C66" w14:textId="77777777" w:rsidR="00D744B5" w:rsidRDefault="00D744B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481EFCC1" w14:textId="77777777" w:rsidR="00D744B5" w:rsidRDefault="00D744B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E0DD9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A93A" w14:textId="77777777" w:rsidR="00973EF9" w:rsidRDefault="00973EF9">
      <w:r>
        <w:separator/>
      </w:r>
    </w:p>
  </w:footnote>
  <w:footnote w:type="continuationSeparator" w:id="0">
    <w:p w14:paraId="608A2478" w14:textId="77777777" w:rsidR="00973EF9" w:rsidRDefault="0097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308C" w14:textId="77777777" w:rsidR="00D744B5" w:rsidRDefault="00D744B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Zaglavlje"/>
      <w:ind w:firstLine="142"/>
      <w:jc w:val="right"/>
    </w:pPr>
  </w:p>
  <w:p w14:paraId="76B1D0B0" w14:textId="77777777" w:rsidR="00D744B5" w:rsidRDefault="00D744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  <w:lang w:val="en-GB" w:eastAsia="en-GB"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4E42B6"/>
    <w:rsid w:val="00503767"/>
    <w:rsid w:val="00506726"/>
    <w:rsid w:val="00532104"/>
    <w:rsid w:val="0059217C"/>
    <w:rsid w:val="005E0DD9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73EF9"/>
    <w:rsid w:val="009C3B4F"/>
    <w:rsid w:val="00A02B1E"/>
    <w:rsid w:val="00A7338F"/>
    <w:rsid w:val="00B64E39"/>
    <w:rsid w:val="00B832C1"/>
    <w:rsid w:val="00B9704E"/>
    <w:rsid w:val="00C66E9B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000AC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2</Pages>
  <Words>413</Words>
  <Characters>2358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local2</cp:lastModifiedBy>
  <cp:revision>4</cp:revision>
  <cp:lastPrinted>2010-12-08T14:19:00Z</cp:lastPrinted>
  <dcterms:created xsi:type="dcterms:W3CDTF">2022-02-09T07:52:00Z</dcterms:created>
  <dcterms:modified xsi:type="dcterms:W3CDTF">2022-02-16T07:49:00Z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