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24BC" w14:textId="522A305C" w:rsidR="00BD6F0D" w:rsidRDefault="005827B1" w:rsidP="005827B1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2C0A88">
        <w:rPr>
          <w:noProof/>
          <w:lang w:val="en-GB" w:eastAsia="en-GB"/>
        </w:rPr>
        <w:drawing>
          <wp:inline distT="0" distB="0" distL="0" distR="0" wp14:anchorId="378E0925" wp14:editId="5F01B478">
            <wp:extent cx="923925" cy="1076325"/>
            <wp:effectExtent l="0" t="0" r="9525" b="9525"/>
            <wp:docPr id="2" name="Slika 2" descr="Grbopcinecit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opcinecitlu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54C3D" w14:textId="77777777" w:rsidR="005827B1" w:rsidRPr="00F03247" w:rsidRDefault="005827B1" w:rsidP="005827B1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636E69DF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6A320B">
        <w:rPr>
          <w:rFonts w:asciiTheme="minorHAnsi" w:hAnsiTheme="minorHAnsi"/>
          <w:b/>
          <w:noProof/>
          <w:color w:val="005499"/>
          <w:szCs w:val="22"/>
          <w:lang w:val="en-GB"/>
        </w:rPr>
        <w:t>PODNOSITELJ</w:t>
      </w:r>
      <w:bookmarkStart w:id="0" w:name="_GoBack"/>
      <w:bookmarkEnd w:id="0"/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06370504" w:rsidR="00BA2572" w:rsidRPr="00DF63B7" w:rsidRDefault="005827B1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Opći</w:t>
            </w:r>
            <w:r w:rsidR="00400CDA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17620630" w:rsidR="00BA2572" w:rsidRPr="00DF63B7" w:rsidRDefault="00616FE0" w:rsidP="005827B1">
            <w:pPr>
              <w:pStyle w:val="Naslov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5827B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opći 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5827B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općeg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5827B1">
              <w:rPr>
                <w:rFonts w:asciiTheme="minorHAnsi" w:hAnsiTheme="minorHAnsi" w:cs="Arial"/>
                <w:noProof/>
                <w:sz w:val="20"/>
                <w:lang w:val="hr-BA"/>
              </w:rPr>
              <w:t>opći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Naslov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559534F6" w:rsidR="00BA2572" w:rsidRPr="00DF63B7" w:rsidRDefault="00B623F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vjeti treba da budu ispunjeni prije početka implementacije projekta da bi se počelo sa realizacijom projekta?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t>Koji uvjeti treba da budu ispunjeni prije početka implementacije projekta da bi se počelo sa realizacijom projekta?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B246" w14:textId="77777777" w:rsidR="007F448E" w:rsidRDefault="007F448E">
      <w:r>
        <w:separator/>
      </w:r>
    </w:p>
  </w:endnote>
  <w:endnote w:type="continuationSeparator" w:id="0">
    <w:p w14:paraId="447E7944" w14:textId="77777777" w:rsidR="007F448E" w:rsidRDefault="007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A009" w14:textId="77777777" w:rsidR="007A2665" w:rsidRDefault="007A2665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06D6" w14:textId="77777777" w:rsidR="007A2665" w:rsidRDefault="007A2665">
    <w:pPr>
      <w:pStyle w:val="Podnoje"/>
      <w:jc w:val="right"/>
      <w:rPr>
        <w:rStyle w:val="Brojstranice"/>
        <w:rFonts w:ascii="Myriad Pro" w:hAnsi="Myriad Pro"/>
        <w:lang w:val="bs-Latn-BA"/>
      </w:rPr>
    </w:pPr>
  </w:p>
  <w:p w14:paraId="2DFE044E" w14:textId="77777777" w:rsidR="007A2665" w:rsidRDefault="007A266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A320B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CA87" w14:textId="77777777" w:rsidR="007F448E" w:rsidRDefault="007F448E">
      <w:r>
        <w:separator/>
      </w:r>
    </w:p>
  </w:footnote>
  <w:footnote w:type="continuationSeparator" w:id="0">
    <w:p w14:paraId="16D0EB0F" w14:textId="77777777" w:rsidR="007F448E" w:rsidRDefault="007F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5D02" w14:textId="77777777" w:rsidR="007A2665" w:rsidRDefault="007A2665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Zaglavlje"/>
      <w:ind w:firstLine="142"/>
      <w:jc w:val="right"/>
    </w:pPr>
  </w:p>
  <w:p w14:paraId="567A8437" w14:textId="77777777" w:rsidR="007A2665" w:rsidRDefault="007A266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  <w:lang w:val="en-GB" w:eastAsia="en-GB"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4D5A1E"/>
    <w:rsid w:val="00506DE9"/>
    <w:rsid w:val="00535E6C"/>
    <w:rsid w:val="0054333F"/>
    <w:rsid w:val="005644C3"/>
    <w:rsid w:val="005827B1"/>
    <w:rsid w:val="0058600A"/>
    <w:rsid w:val="005C5158"/>
    <w:rsid w:val="005D62BF"/>
    <w:rsid w:val="00602740"/>
    <w:rsid w:val="006135C2"/>
    <w:rsid w:val="00616FE0"/>
    <w:rsid w:val="00662BA5"/>
    <w:rsid w:val="00682CAA"/>
    <w:rsid w:val="006A320B"/>
    <w:rsid w:val="00711AF5"/>
    <w:rsid w:val="007151E8"/>
    <w:rsid w:val="007912F6"/>
    <w:rsid w:val="007A1EE9"/>
    <w:rsid w:val="007A2665"/>
    <w:rsid w:val="007A7602"/>
    <w:rsid w:val="007F448E"/>
    <w:rsid w:val="0081606A"/>
    <w:rsid w:val="00844E51"/>
    <w:rsid w:val="00871767"/>
    <w:rsid w:val="0089549A"/>
    <w:rsid w:val="0095787B"/>
    <w:rsid w:val="009B2308"/>
    <w:rsid w:val="00A23B73"/>
    <w:rsid w:val="00A60D7B"/>
    <w:rsid w:val="00AD4694"/>
    <w:rsid w:val="00AE72F2"/>
    <w:rsid w:val="00AF7D95"/>
    <w:rsid w:val="00B1423D"/>
    <w:rsid w:val="00B32FF8"/>
    <w:rsid w:val="00B47D65"/>
    <w:rsid w:val="00B623F0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Naslov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93A8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Tijeloteksta2">
    <w:name w:val="Body Text 2"/>
    <w:basedOn w:val="Normal"/>
    <w:rsid w:val="00B93A87"/>
    <w:pPr>
      <w:jc w:val="both"/>
    </w:pPr>
    <w:rPr>
      <w:lang w:val="en-GB"/>
    </w:rPr>
  </w:style>
  <w:style w:type="paragraph" w:styleId="Podnaslov">
    <w:name w:val="Subtitle"/>
    <w:basedOn w:val="Normal"/>
    <w:qFormat/>
    <w:rsid w:val="00B93A87"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sid w:val="00B93A87"/>
    <w:rPr>
      <w:sz w:val="20"/>
    </w:rPr>
  </w:style>
  <w:style w:type="character" w:styleId="Referencafusnote">
    <w:name w:val="footnote reference"/>
    <w:semiHidden/>
    <w:rsid w:val="00B93A87"/>
    <w:rPr>
      <w:vertAlign w:val="superscript"/>
    </w:rPr>
  </w:style>
  <w:style w:type="paragraph" w:styleId="Tijeloteksta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iperveza">
    <w:name w:val="Hyperlink"/>
    <w:rsid w:val="00B93A87"/>
    <w:rPr>
      <w:color w:val="0000FF"/>
      <w:u w:val="single"/>
    </w:rPr>
  </w:style>
  <w:style w:type="paragraph" w:styleId="Uvuenotijeloteksta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Tijeloteksta-uvlaka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B93A87"/>
  </w:style>
  <w:style w:type="character" w:styleId="Referencakomentara">
    <w:name w:val="annotation reference"/>
    <w:semiHidden/>
    <w:rsid w:val="00B93A87"/>
    <w:rPr>
      <w:sz w:val="16"/>
      <w:szCs w:val="16"/>
    </w:rPr>
  </w:style>
  <w:style w:type="paragraph" w:styleId="Tekstkomentara">
    <w:name w:val="annotation text"/>
    <w:basedOn w:val="Normal"/>
    <w:semiHidden/>
    <w:rsid w:val="00B93A87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B93A87"/>
    <w:rPr>
      <w:b/>
      <w:bCs/>
    </w:rPr>
  </w:style>
  <w:style w:type="paragraph" w:styleId="Tekstbalonia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BD6F0D"/>
    <w:rPr>
      <w:rFonts w:ascii="BaltArial" w:hAnsi="BaltArial"/>
      <w:sz w:val="22"/>
    </w:rPr>
  </w:style>
  <w:style w:type="paragraph" w:styleId="Revizija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AAF690-78AA-4A47-B94B-ED2C7672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local2</cp:lastModifiedBy>
  <cp:revision>5</cp:revision>
  <cp:lastPrinted>2014-10-21T10:37:00Z</cp:lastPrinted>
  <dcterms:created xsi:type="dcterms:W3CDTF">2022-02-09T07:51:00Z</dcterms:created>
  <dcterms:modified xsi:type="dcterms:W3CDTF">2022-02-16T07:49:00Z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